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7" w:lineRule="auto"/>
        <w:jc w:val="left"/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06" w:h="16840"/>
          <w:pgMar w:top="1660" w:right="920" w:bottom="1500" w:left="980" w:header="720" w:footer="720" w:gutter="0"/>
          <w:cols w:equalWidth="0" w:num="2">
            <w:col w:w="4596" w:space="1869"/>
            <w:col w:w="3541"/>
          </w:cols>
        </w:sectPr>
      </w:pPr>
    </w:p>
    <w:p>
      <w:pPr>
        <w:spacing w:before="0" w:line="571" w:lineRule="exact"/>
        <w:ind w:left="1913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-80010</wp:posOffset>
                </wp:positionV>
                <wp:extent cx="6156960" cy="1270"/>
                <wp:effectExtent l="0" t="0" r="0" b="0"/>
                <wp:wrapNone/>
                <wp:docPr id="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270"/>
                          <a:chOff x="1106" y="-127"/>
                          <a:chExt cx="9696" cy="2"/>
                        </a:xfrm>
                      </wpg:grpSpPr>
                      <wps:wsp>
                        <wps:cNvPr id="1" name="任意多边形 7"/>
                        <wps:cNvSpPr/>
                        <wps:spPr>
                          <a:xfrm>
                            <a:off x="1106" y="-127"/>
                            <a:ext cx="969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498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55.25pt;margin-top:-6.3pt;height:0.1pt;width:484.8pt;mso-position-horizontal-relative:page;z-index:-23552;mso-width-relative:page;mso-height-relative:page;" coordorigin="1106,-127" coordsize="9696,2" o:gfxdata="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MEDULZAAAADAEAAA8AAAAAAAAAAQAgAAAAIgAAAGRycy9k&#10;b3ducmV2LnhtbFBLAQIUABQAAAAIAIdO4kApD2kdcwIAAGMFAAAOAAAAAAAAAAEAIAAAACgBAABk&#10;cnMvZTJvRG9jLnhtbFBLBQYAAAAABgAGAFkBAAANBgAAAAA=&#10;">
                <o:lock v:ext="edit" aspectratio="f"/>
                <v:shape id="任意多边形 7" o:spid="_x0000_s1026" o:spt="100" style="position:absolute;left:1106;top:-127;height:2;width:9696;" filled="f" stroked="t" coordsize="9696,1" o:gfxdata="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0vE0bUAAADaAAAADwAA&#10;AAAAAAABACAAAAAiAAAAZHJzL2Rvd25yZXYueG1sUEsBAhQAFAAAAAgAh07iQDMvBZ47AAAAOQAA&#10;ABAAAAAAAAAAAQAgAAAABAEAAGRycy9zaGFwZXhtbC54bWxQSwUGAAAAAAYABgBbAQAArgMAAAAA&#10;" path="m0,0l9696,0e">
                  <v:fill on="f" focussize="0,0"/>
                  <v:stroke weight="1.1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 w:cs="宋体"/>
          <w:spacing w:val="2"/>
          <w:sz w:val="48"/>
          <w:szCs w:val="48"/>
        </w:rPr>
        <w:t>建筑</w:t>
      </w:r>
      <w:r>
        <w:rPr>
          <w:rFonts w:ascii="宋体" w:hAnsi="宋体" w:eastAsia="宋体" w:cs="宋体"/>
          <w:sz w:val="48"/>
          <w:szCs w:val="48"/>
        </w:rPr>
        <w:t>工</w:t>
      </w:r>
      <w:r>
        <w:rPr>
          <w:rFonts w:ascii="宋体" w:hAnsi="宋体" w:eastAsia="宋体" w:cs="宋体"/>
          <w:spacing w:val="2"/>
          <w:sz w:val="48"/>
          <w:szCs w:val="48"/>
        </w:rPr>
        <w:t>程材料</w:t>
      </w:r>
      <w:r>
        <w:rPr>
          <w:rFonts w:ascii="宋体" w:hAnsi="宋体" w:eastAsia="宋体" w:cs="宋体"/>
          <w:sz w:val="48"/>
          <w:szCs w:val="48"/>
        </w:rPr>
        <w:t>预</w:t>
      </w:r>
      <w:r>
        <w:rPr>
          <w:rFonts w:ascii="宋体" w:hAnsi="宋体" w:eastAsia="宋体" w:cs="宋体"/>
          <w:spacing w:val="2"/>
          <w:sz w:val="48"/>
          <w:szCs w:val="48"/>
        </w:rPr>
        <w:t>算价</w:t>
      </w:r>
      <w:r>
        <w:rPr>
          <w:rFonts w:ascii="宋体" w:hAnsi="宋体" w:eastAsia="宋体" w:cs="宋体"/>
          <w:spacing w:val="-90"/>
          <w:sz w:val="48"/>
          <w:szCs w:val="48"/>
        </w:rPr>
        <w:t>格</w:t>
      </w:r>
      <w:r>
        <w:rPr>
          <w:rFonts w:ascii="宋体" w:hAnsi="宋体" w:eastAsia="宋体" w:cs="宋体"/>
          <w:spacing w:val="-30"/>
          <w:position w:val="1"/>
          <w:sz w:val="24"/>
          <w:szCs w:val="24"/>
        </w:rPr>
        <w:t>（</w:t>
      </w:r>
      <w:r>
        <w:rPr>
          <w:rFonts w:ascii="宋体" w:hAnsi="宋体" w:eastAsia="宋体" w:cs="宋体"/>
          <w:spacing w:val="-1"/>
          <w:position w:val="1"/>
          <w:sz w:val="24"/>
          <w:szCs w:val="24"/>
        </w:rPr>
        <w:t>总</w:t>
      </w:r>
      <w:r>
        <w:rPr>
          <w:rFonts w:ascii="宋体" w:hAnsi="宋体" w:eastAsia="宋体" w:cs="宋体"/>
          <w:position w:val="1"/>
          <w:sz w:val="24"/>
          <w:szCs w:val="24"/>
        </w:rPr>
        <w:t>第</w:t>
      </w:r>
      <w:r>
        <w:rPr>
          <w:rFonts w:ascii="宋体" w:hAnsi="宋体" w:eastAsia="宋体" w:cs="宋体"/>
          <w:spacing w:val="-74"/>
          <w:position w:val="1"/>
          <w:sz w:val="24"/>
          <w:szCs w:val="24"/>
        </w:rPr>
        <w:t xml:space="preserve"> </w:t>
      </w:r>
      <w:r>
        <w:rPr>
          <w:rFonts w:ascii="PMingLiU" w:hAnsi="PMingLiU" w:eastAsia="PMingLiU" w:cs="PMingLiU"/>
          <w:spacing w:val="-1"/>
          <w:position w:val="1"/>
          <w:sz w:val="24"/>
          <w:szCs w:val="24"/>
        </w:rPr>
        <w:t>1</w:t>
      </w:r>
      <w:r>
        <w:rPr>
          <w:rFonts w:ascii="PMingLiU" w:hAnsi="PMingLiU" w:eastAsia="PMingLiU" w:cs="PMingLiU"/>
          <w:spacing w:val="1"/>
          <w:position w:val="1"/>
          <w:sz w:val="24"/>
          <w:szCs w:val="24"/>
        </w:rPr>
        <w:t>1</w:t>
      </w:r>
      <w:r>
        <w:rPr>
          <w:rFonts w:hint="eastAsia" w:ascii="PMingLiU" w:hAnsi="PMingLiU" w:eastAsia="宋体" w:cs="PMingLiU"/>
          <w:spacing w:val="1"/>
          <w:position w:val="1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pacing w:val="-30"/>
          <w:position w:val="1"/>
          <w:sz w:val="24"/>
          <w:szCs w:val="24"/>
        </w:rPr>
        <w:t>期</w:t>
      </w:r>
      <w:r>
        <w:rPr>
          <w:rFonts w:ascii="宋体" w:hAnsi="宋体" w:eastAsia="宋体" w:cs="宋体"/>
          <w:position w:val="1"/>
          <w:sz w:val="24"/>
          <w:szCs w:val="24"/>
        </w:rPr>
        <w:t>）</w:t>
      </w:r>
    </w:p>
    <w:p>
      <w:pPr>
        <w:pStyle w:val="5"/>
        <w:spacing w:line="267" w:lineRule="exact"/>
        <w:ind w:left="1344" w:right="0"/>
        <w:jc w:val="center"/>
      </w:pPr>
      <w:r>
        <w:rPr>
          <w:spacing w:val="-10"/>
        </w:rPr>
        <w:t>（复印无效）</w:t>
      </w:r>
    </w:p>
    <w:p>
      <w:pPr>
        <w:spacing w:before="9" w:line="230" w:lineRule="exact"/>
        <w:rPr>
          <w:sz w:val="23"/>
          <w:szCs w:val="23"/>
        </w:rPr>
      </w:pPr>
      <w:r>
        <w:br w:type="column"/>
      </w:r>
    </w:p>
    <w:p>
      <w:pPr>
        <w:spacing w:before="0" w:line="240" w:lineRule="exact"/>
        <w:rPr>
          <w:sz w:val="24"/>
          <w:szCs w:val="24"/>
        </w:rPr>
      </w:pPr>
    </w:p>
    <w:p>
      <w:pPr>
        <w:pStyle w:val="4"/>
        <w:spacing w:line="240" w:lineRule="auto"/>
        <w:ind w:left="530" w:right="0"/>
        <w:jc w:val="left"/>
      </w:pPr>
      <w:r>
        <w:rPr>
          <w:spacing w:val="-1"/>
        </w:rPr>
        <w:t>单</w:t>
      </w:r>
      <w:r>
        <w:rPr>
          <w:spacing w:val="1"/>
        </w:rPr>
        <w:t>位</w:t>
      </w:r>
      <w:r>
        <w:rPr>
          <w:spacing w:val="-121"/>
        </w:rPr>
        <w:t>：</w:t>
      </w:r>
      <w:r>
        <w:t>元</w:t>
      </w:r>
    </w:p>
    <w:p>
      <w:pPr>
        <w:spacing w:after="0" w:line="240" w:lineRule="auto"/>
        <w:jc w:val="left"/>
        <w:sectPr>
          <w:type w:val="continuous"/>
          <w:pgSz w:w="11906" w:h="16840"/>
          <w:pgMar w:top="1660" w:right="980" w:bottom="1500" w:left="1000" w:header="720" w:footer="720" w:gutter="0"/>
          <w:cols w:equalWidth="0" w:num="2">
            <w:col w:w="8243" w:space="40"/>
            <w:col w:w="1643"/>
          </w:cols>
        </w:sectPr>
      </w:pPr>
    </w:p>
    <w:tbl>
      <w:tblPr>
        <w:tblStyle w:val="10"/>
        <w:tblW w:w="9583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665"/>
        <w:gridCol w:w="2263"/>
        <w:gridCol w:w="367"/>
        <w:gridCol w:w="743"/>
        <w:gridCol w:w="417"/>
        <w:gridCol w:w="338"/>
        <w:gridCol w:w="734"/>
        <w:gridCol w:w="2261"/>
        <w:gridCol w:w="367"/>
        <w:gridCol w:w="708"/>
        <w:gridCol w:w="4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 w:line="277" w:lineRule="auto"/>
              <w:ind w:left="32" w:right="37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 w:line="277" w:lineRule="auto"/>
              <w:ind w:left="119" w:right="116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tabs>
                <w:tab w:val="left" w:pos="813"/>
                <w:tab w:val="left" w:pos="1233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单价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 w:line="277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 w:line="277" w:lineRule="auto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tabs>
                <w:tab w:val="left" w:pos="813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 w:line="277" w:lineRule="auto"/>
              <w:ind w:left="76" w:right="71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spacing w:line="240" w:lineRule="auto"/>
              <w:ind w:left="9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40" w:line="277" w:lineRule="auto"/>
              <w:ind w:left="141" w:right="142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43"/>
                <w:tab w:val="left" w:pos="86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泥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32.5</w:t>
            </w:r>
            <w:r>
              <w:rPr>
                <w:rFonts w:ascii="PMingLiU" w:hAnsi="PMingLiU" w:eastAsia="PMingLiU" w:cs="PMingLiU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级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页岩空心砖</w:t>
            </w:r>
            <w:r>
              <w:rPr>
                <w:rFonts w:ascii="PMingLiU" w:hAnsi="PMingLiU" w:eastAsia="PMingLiU" w:cs="PMingLiU"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190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115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43"/>
                <w:tab w:val="left" w:pos="86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泥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42.5</w:t>
            </w:r>
            <w:r>
              <w:rPr>
                <w:rFonts w:ascii="PMingLiU" w:hAnsi="PMingLiU" w:eastAsia="PMingLiU" w:cs="PMingLiU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级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镀锌铁丝窗纱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6.96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43"/>
                <w:tab w:val="left" w:pos="86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泥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52.5</w:t>
            </w:r>
            <w:r>
              <w:rPr>
                <w:rFonts w:ascii="PMingLiU" w:hAnsi="PMingLiU" w:eastAsia="PMingLiU" w:cs="PMingLiU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级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铝合金地弹门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/>
                <w:spacing w:val="-1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白水泥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铝合金平开门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预制水磨石块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5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铝合金卷闸门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0.8mm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5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红青砖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1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240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4"/>
                <w:szCs w:val="24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53mm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千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铝合金卷闸门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1.00m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小青瓦</w:t>
            </w:r>
            <w:r>
              <w:rPr>
                <w:rFonts w:ascii="PMingLiU" w:hAnsi="PMingLiU" w:eastAsia="PMingLiU" w:cs="PMingLiU"/>
                <w:spacing w:val="1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190mm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千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铝合金卷闸门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1.20m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水泥石棉大波瓦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39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2800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794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36.01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金卷闸</w:t>
            </w:r>
            <w:r>
              <w:rPr>
                <w:rFonts w:ascii="PMingLiU" w:hAnsi="PMingLiU" w:eastAsia="PMingLiU" w:cs="PMingLiU"/>
                <w:spacing w:val="-51"/>
                <w:w w:val="65"/>
                <w:sz w:val="21"/>
                <w:szCs w:val="21"/>
              </w:rPr>
              <w:t>门</w:t>
            </w:r>
            <w:r>
              <w:rPr>
                <w:rFonts w:ascii="PMingLiU" w:hAnsi="PMingLiU" w:eastAsia="PMingLiU" w:cs="PMingLiU"/>
                <w:spacing w:val="-17"/>
                <w:w w:val="6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振升电</w:t>
            </w:r>
            <w:r>
              <w:rPr>
                <w:rFonts w:ascii="PMingLiU" w:hAnsi="PMingLiU" w:eastAsia="PMingLiU" w:cs="PMingLiU"/>
                <w:spacing w:val="-17"/>
                <w:w w:val="65"/>
                <w:sz w:val="21"/>
                <w:szCs w:val="21"/>
              </w:rPr>
              <w:t>泳</w:t>
            </w:r>
            <w:r>
              <w:rPr>
                <w:rFonts w:ascii="PMingLiU" w:hAnsi="PMingLiU" w:eastAsia="PMingLiU" w:cs="PMingLiU"/>
                <w:spacing w:val="-51"/>
                <w:w w:val="6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>.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 xml:space="preserve">m  </w:t>
            </w:r>
            <w:r>
              <w:rPr>
                <w:rFonts w:ascii="PMingLiU" w:hAnsi="PMingLiU" w:eastAsia="PMingLiU" w:cs="PMingLiU"/>
                <w:spacing w:val="28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水泥石棉小波瓦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39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1820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30.85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金卷闸</w:t>
            </w:r>
            <w:r>
              <w:rPr>
                <w:rFonts w:ascii="PMingLiU" w:hAnsi="PMingLiU" w:eastAsia="PMingLiU" w:cs="PMingLiU"/>
                <w:spacing w:val="-51"/>
                <w:w w:val="65"/>
                <w:sz w:val="21"/>
                <w:szCs w:val="21"/>
              </w:rPr>
              <w:t>门</w:t>
            </w:r>
            <w:r>
              <w:rPr>
                <w:rFonts w:ascii="PMingLiU" w:hAnsi="PMingLiU" w:eastAsia="PMingLiU" w:cs="PMingLiU"/>
                <w:spacing w:val="-17"/>
                <w:w w:val="6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振升电</w:t>
            </w:r>
            <w:r>
              <w:rPr>
                <w:rFonts w:ascii="PMingLiU" w:hAnsi="PMingLiU" w:eastAsia="PMingLiU" w:cs="PMingLiU"/>
                <w:spacing w:val="-17"/>
                <w:w w:val="65"/>
                <w:sz w:val="21"/>
                <w:szCs w:val="21"/>
              </w:rPr>
              <w:t>泳</w:t>
            </w:r>
            <w:r>
              <w:rPr>
                <w:rFonts w:ascii="PMingLiU" w:hAnsi="PMingLiU" w:eastAsia="PMingLiU" w:cs="PMingLiU"/>
                <w:spacing w:val="-51"/>
                <w:w w:val="6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>.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 xml:space="preserve">m  </w:t>
            </w:r>
            <w:r>
              <w:rPr>
                <w:rFonts w:ascii="PMingLiU" w:hAnsi="PMingLiU" w:eastAsia="PMingLiU" w:cs="PMingLiU"/>
                <w:spacing w:val="28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水泥石棉小波瓦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39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1820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26.03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铝合金固定窗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玻璃钢瓦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铝合金平开窗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过筛细砂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铝合金推拉窗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中净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砂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过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门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不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亮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河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砂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（粗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塑钢门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河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砂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（细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钢平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开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粗净砂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钢平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开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单层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纱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生石灰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钢推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拉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石灰膏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263.10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钢推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拉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单层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纱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白石子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钢固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定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4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石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铝合金地弹门</w:t>
            </w:r>
            <w:r>
              <w:rPr>
                <w:rFonts w:ascii="PMingLiU" w:hAnsi="PMingLiU" w:eastAsia="PMingLiU" w:cs="PMingLiU"/>
                <w:spacing w:val="2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材厚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平板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4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狗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57.25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铝合金固定窗</w:t>
            </w:r>
            <w:r>
              <w:rPr>
                <w:rFonts w:ascii="PMingLiU" w:hAnsi="PMingLiU" w:eastAsia="PMingLiU" w:cs="PMingLiU"/>
                <w:spacing w:val="2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材厚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平板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最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粒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8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铝合金平开窗</w:t>
            </w:r>
            <w:r>
              <w:rPr>
                <w:rFonts w:ascii="PMingLiU" w:hAnsi="PMingLiU" w:eastAsia="PMingLiU" w:cs="PMingLiU"/>
                <w:spacing w:val="2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材厚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平板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最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粒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8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铝合金推拉窗</w:t>
            </w:r>
            <w:r>
              <w:rPr>
                <w:rFonts w:ascii="PMingLiU" w:hAnsi="PMingLiU" w:eastAsia="PMingLiU" w:cs="PMingLiU"/>
                <w:spacing w:val="2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材厚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平板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最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粒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8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51"/>
              </w:tabs>
              <w:spacing w:before="15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塑钢门带亮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平玻</w:t>
            </w:r>
            <w:r>
              <w:rPr>
                <w:rFonts w:ascii="PMingLiU" w:hAnsi="PMingLiU" w:eastAsia="PMingLiU" w:cs="PMingLiU"/>
                <w:spacing w:val="7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最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粒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8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塑钢门不带亮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平玻</w:t>
            </w:r>
            <w:r>
              <w:rPr>
                <w:rFonts w:ascii="PMingLiU" w:hAnsi="PMingLiU" w:eastAsia="PMingLiU" w:cs="PMingLiU"/>
                <w:spacing w:val="12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6mm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--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77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3"/>
                <w:w w:val="9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门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开</w:t>
            </w:r>
            <w:r>
              <w:rPr>
                <w:rFonts w:ascii="PMingLiU" w:hAnsi="PMingLiU" w:eastAsia="PMingLiU" w:cs="PMingLiU"/>
                <w:spacing w:val="-55"/>
                <w:w w:val="70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17"/>
                <w:w w:val="7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13"/>
                <w:w w:val="70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 xml:space="preserve">）  </w:t>
            </w:r>
            <w:r>
              <w:rPr>
                <w:rFonts w:ascii="PMingLiU" w:hAnsi="PMingLiU" w:eastAsia="PMingLiU" w:cs="PMingLiU"/>
                <w:spacing w:val="24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spacing w:val="22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70"/>
                <w:sz w:val="21"/>
                <w:szCs w:val="21"/>
              </w:rPr>
              <w:t>4m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彩色石子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开</w:t>
            </w:r>
            <w:r>
              <w:rPr>
                <w:rFonts w:ascii="PMingLiU" w:hAnsi="PMingLiU" w:eastAsia="PMingLiU" w:cs="PMingLiU"/>
                <w:spacing w:val="-55"/>
                <w:w w:val="70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17"/>
                <w:w w:val="7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单层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15"/>
                <w:w w:val="70"/>
                <w:sz w:val="21"/>
                <w:szCs w:val="21"/>
              </w:rPr>
              <w:t>纱</w:t>
            </w:r>
            <w:r>
              <w:rPr>
                <w:rFonts w:ascii="PMingLiU" w:hAnsi="PMingLiU" w:eastAsia="PMingLiU" w:cs="PMingLiU"/>
                <w:spacing w:val="-57"/>
                <w:w w:val="7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spacing w:val="72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2"/>
                <w:w w:val="7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砼小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空心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砌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块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综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230.51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钢推</w:t>
            </w: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拉</w:t>
            </w:r>
            <w:r>
              <w:rPr>
                <w:rFonts w:ascii="PMingLiU" w:hAnsi="PMingLiU" w:eastAsia="PMingLiU" w:cs="PMingLiU"/>
                <w:spacing w:val="-56"/>
                <w:w w:val="75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3"/>
                <w:w w:val="7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20"/>
                <w:w w:val="75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 xml:space="preserve">）   </w:t>
            </w:r>
            <w:r>
              <w:rPr>
                <w:rFonts w:ascii="PMingLiU" w:hAnsi="PMingLiU" w:eastAsia="PMingLiU" w:cs="PMingLiU"/>
                <w:spacing w:val="17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 xml:space="preserve"> 4</w:t>
            </w:r>
            <w:r>
              <w:rPr>
                <w:rFonts w:ascii="PMingLiU" w:hAnsi="PMingLiU" w:eastAsia="PMingLiU" w:cs="PMingLiU"/>
                <w:spacing w:val="-4"/>
                <w:w w:val="7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加气砼砌块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推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拉</w:t>
            </w:r>
            <w:r>
              <w:rPr>
                <w:rFonts w:ascii="PMingLiU" w:hAnsi="PMingLiU" w:eastAsia="PMingLiU" w:cs="PMingLiU"/>
                <w:spacing w:val="-55"/>
                <w:w w:val="70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17"/>
                <w:w w:val="7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单层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15"/>
                <w:w w:val="70"/>
                <w:sz w:val="21"/>
                <w:szCs w:val="21"/>
              </w:rPr>
              <w:t>纱</w:t>
            </w:r>
            <w:r>
              <w:rPr>
                <w:rFonts w:ascii="PMingLiU" w:hAnsi="PMingLiU" w:eastAsia="PMingLiU" w:cs="PMingLiU"/>
                <w:spacing w:val="-57"/>
                <w:w w:val="7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spacing w:val="72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2"/>
                <w:w w:val="7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页岩多孔砖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4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x5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59"/>
              </w:tabs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塑钢单层固定窗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平玻</w:t>
            </w:r>
            <w:r>
              <w:rPr>
                <w:rFonts w:ascii="PMingLiU" w:hAnsi="PMingLiU" w:eastAsia="PMingLiU" w:cs="PMingLiU"/>
                <w:spacing w:val="18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页岩空心砖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4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190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7"/>
              </w:tabs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金属拉闸门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普通型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headerReference r:id="rId7" w:type="default"/>
          <w:footerReference r:id="rId9" w:type="default"/>
          <w:headerReference r:id="rId8" w:type="even"/>
          <w:footerReference r:id="rId10" w:type="even"/>
          <w:type w:val="continuous"/>
          <w:pgSz w:w="11906" w:h="16840"/>
          <w:pgMar w:top="1660" w:right="980" w:bottom="1500" w:left="1000" w:header="720" w:footer="720" w:gutter="0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10"/>
        <w:tblW w:w="9694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61"/>
        <w:gridCol w:w="370"/>
        <w:gridCol w:w="703"/>
        <w:gridCol w:w="454"/>
        <w:gridCol w:w="338"/>
        <w:gridCol w:w="737"/>
        <w:gridCol w:w="2261"/>
        <w:gridCol w:w="367"/>
        <w:gridCol w:w="741"/>
        <w:gridCol w:w="3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tabs>
                <w:tab w:val="left" w:pos="811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15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tabs>
                <w:tab w:val="left" w:pos="808"/>
                <w:tab w:val="left" w:pos="1228"/>
                <w:tab w:val="left" w:pos="1648"/>
              </w:tabs>
              <w:spacing w:line="240" w:lineRule="auto"/>
              <w:ind w:left="3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1" w:line="277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15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金属拉闸门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豪华型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榉木压线条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7.25 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52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不锈钢拉闸门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普通型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榉木收口线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5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不锈钢拉闸门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豪华型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榉木收口线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全封闭金属拉闸门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榉木收口线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5.35 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不锈钢门夹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榉木收口线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纸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普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木质装饰线条</w:t>
            </w:r>
            <w:r>
              <w:rPr>
                <w:rFonts w:ascii="PMingLiU" w:hAnsi="PMingLiU" w:eastAsia="PMingLiU" w:cs="PMingLiU"/>
                <w:spacing w:val="2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以内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宝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丽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普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木质装饰线条</w:t>
            </w:r>
            <w:r>
              <w:rPr>
                <w:rFonts w:ascii="PMingLiU" w:hAnsi="PMingLiU" w:eastAsia="PMingLiU" w:cs="PMingLiU"/>
                <w:spacing w:val="2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以内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902"/>
              </w:tabs>
              <w:spacing w:before="15" w:line="240" w:lineRule="auto"/>
              <w:ind w:left="52" w:right="-12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3"/>
                <w:w w:val="90"/>
                <w:sz w:val="21"/>
                <w:szCs w:val="21"/>
              </w:rPr>
              <w:t>大理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3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8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76"/>
                <w:w w:val="9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7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白</w:t>
            </w:r>
            <w:r>
              <w:rPr>
                <w:rFonts w:ascii="PMingLiU" w:hAnsi="PMingLiU" w:eastAsia="PMingLiU" w:cs="PMingLiU"/>
                <w:spacing w:val="-27"/>
                <w:w w:val="90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木质装饰线条</w:t>
            </w:r>
            <w:r>
              <w:rPr>
                <w:rFonts w:ascii="PMingLiU" w:hAnsi="PMingLiU" w:eastAsia="PMingLiU" w:cs="PMingLiU"/>
                <w:spacing w:val="2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以外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理石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楼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不锈钢装饰条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153.70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理石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台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阶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镀钛金条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0.8mm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172.13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理石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踢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脚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镀钛金条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186.81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理石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形成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品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黑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红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形成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品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楼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台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阶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踢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脚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12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花岗岩板  </w:t>
            </w:r>
            <w:r>
              <w:rPr>
                <w:rFonts w:ascii="PMingLiU" w:hAnsi="PMingLiU" w:eastAsia="PMingLiU" w:cs="PMingLiU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印度红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 xml:space="preserve"> 15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花岗岩板  </w:t>
            </w:r>
            <w:r>
              <w:rPr>
                <w:rFonts w:ascii="PMingLiU" w:hAnsi="PMingLiU" w:eastAsia="PMingLiU" w:cs="PMingLiU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印度红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 xml:space="preserve"> 18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12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114.65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花岗岩板  </w:t>
            </w:r>
            <w:r>
              <w:rPr>
                <w:rFonts w:ascii="PMingLiU" w:hAnsi="PMingLiU" w:eastAsia="PMingLiU" w:cs="PMingLiU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黑金砂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 xml:space="preserve"> 15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花岗岩板  </w:t>
            </w:r>
            <w:r>
              <w:rPr>
                <w:rFonts w:ascii="PMingLiU" w:hAnsi="PMingLiU" w:eastAsia="PMingLiU" w:cs="PMingLiU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黑金砂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 xml:space="preserve"> 18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铝合金扣板</w:t>
            </w:r>
            <w:r>
              <w:rPr>
                <w:rFonts w:ascii="PMingLiU" w:hAnsi="PMingLiU" w:eastAsia="PMingLiU" w:cs="PMingLiU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0.4mm</w:t>
            </w:r>
            <w:r>
              <w:rPr>
                <w:rFonts w:ascii="PMingLiU" w:hAnsi="PMingLiU" w:eastAsia="PMingLiU" w:cs="PMingLiU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化纤地毯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27.04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割绒地毯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无纺地毯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23.71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12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羊毛地毯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117.99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119.89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地板胶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26.84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中空玻璃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5+6A+5mm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小压角线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30mm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以内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中空玻璃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5+9A+5mm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小压角线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30mm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以外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中空玻璃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5+12A+6mm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119.48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大压角线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60mm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以内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9.35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茶色玻璃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大压角线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60mm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以外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蓝色玻璃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榉木压线条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120mm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镜面玻璃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榉木压线条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10mm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镜面玻璃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06" w:h="16840"/>
          <w:pgMar w:top="1760" w:right="980" w:bottom="1500" w:left="980" w:header="1262" w:footer="1312" w:gutter="0"/>
        </w:sectPr>
      </w:pPr>
    </w:p>
    <w:p>
      <w:pPr>
        <w:spacing w:before="14" w:line="280" w:lineRule="exact"/>
        <w:rPr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1112520</wp:posOffset>
                </wp:positionV>
                <wp:extent cx="6156960" cy="1270"/>
                <wp:effectExtent l="0" t="0" r="0" b="0"/>
                <wp:wrapNone/>
                <wp:docPr id="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270"/>
                          <a:chOff x="1106" y="1753"/>
                          <a:chExt cx="9696" cy="2"/>
                        </a:xfrm>
                      </wpg:grpSpPr>
                      <wps:wsp>
                        <wps:cNvPr id="3" name="任意多边形 9"/>
                        <wps:cNvSpPr/>
                        <wps:spPr>
                          <a:xfrm>
                            <a:off x="1106" y="1753"/>
                            <a:ext cx="969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498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55.25pt;margin-top:87.6pt;height:0.1pt;width:484.8pt;mso-position-horizontal-relative:page;mso-position-vertical-relative:page;z-index:-23552;mso-width-relative:page;mso-height-relative:page;" coordorigin="1106,1753" coordsize="9696,2" o:gfxdata="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AaU0TaAAAADAEAAA8AAAAAAAAAAQAgAAAAIgAAAGRy&#10;cy9kb3ducmV2LnhtbFBLAQIUABQAAAAIAIdO4kAdCGnkdQIAAGMFAAAOAAAAAAAAAAEAIAAAACkB&#10;AABkcnMvZTJvRG9jLnhtbFBLBQYAAAAABgAGAFkBAAAQBgAAAAA=&#10;">
                <o:lock v:ext="edit" aspectratio="f"/>
                <v:shape id="任意多边形 9" o:spid="_x0000_s1026" o:spt="100" style="position:absolute;left:1106;top:1753;height:2;width:9696;" filled="f" stroked="t" coordsize="9696,1" o:gfxdata="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NX/PbgAAADaAAAA&#10;DwAAAAAAAAABACAAAAAiAAAAZHJzL2Rvd25yZXYueG1sUEsBAhQAFAAAAAgAh07iQDMvBZ47AAAA&#10;OQAAABAAAAAAAAAAAQAgAAAABwEAAGRycy9zaGFwZXhtbC54bWxQSwUGAAAAAAYABgBbAQAAsQMA&#10;AAAA&#10;" path="m0,0l9696,0e">
                  <v:fill on="f" focussize="0,0"/>
                  <v:stroke weight="1.1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tbl>
      <w:tblPr>
        <w:tblStyle w:val="10"/>
        <w:tblW w:w="9994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61"/>
        <w:gridCol w:w="370"/>
        <w:gridCol w:w="741"/>
        <w:gridCol w:w="416"/>
        <w:gridCol w:w="338"/>
        <w:gridCol w:w="737"/>
        <w:gridCol w:w="2261"/>
        <w:gridCol w:w="367"/>
        <w:gridCol w:w="870"/>
        <w:gridCol w:w="5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3" w:line="277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3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tabs>
                <w:tab w:val="left" w:pos="811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3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3" w:line="277" w:lineRule="auto"/>
              <w:ind w:left="15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3" w:line="277" w:lineRule="auto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3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tabs>
                <w:tab w:val="left" w:pos="808"/>
                <w:tab w:val="left" w:pos="1228"/>
                <w:tab w:val="left" w:pos="1648"/>
              </w:tabs>
              <w:spacing w:line="240" w:lineRule="auto"/>
              <w:ind w:left="3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3" w:line="277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3" w:line="277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磨砂玻璃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tabs>
                <w:tab w:val="left" w:pos="1687"/>
              </w:tabs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抛光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1" w:line="240" w:lineRule="auto"/>
              <w:ind w:left="79" w:leftChars="0" w:right="0" w:rightChars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磨砂玻璃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地面砖</w:t>
            </w:r>
            <w:r>
              <w:rPr>
                <w:rFonts w:ascii="PMingLiU" w:hAnsi="PMingLiU" w:eastAsia="PMingLiU" w:cs="PMingLiU"/>
                <w:spacing w:val="-6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1000</w:t>
            </w:r>
            <w:r>
              <w:rPr>
                <w:rFonts w:ascii="PMingLiU" w:hAnsi="PMingLiU" w:eastAsia="PMingLiU" w:cs="PMingLiU"/>
                <w:spacing w:val="33"/>
                <w:w w:val="9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spacing w:val="33"/>
                <w:w w:val="9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全瓷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6" w:leftChars="0" w:right="0" w:rightChars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139.12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黑板玻璃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86.78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tabs>
                <w:tab w:val="left" w:pos="1732"/>
              </w:tabs>
              <w:spacing w:before="8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地面砖</w:t>
            </w:r>
            <w:r>
              <w:rPr>
                <w:rFonts w:ascii="PMingLiU" w:hAnsi="PMingLiU" w:eastAsia="PMingLiU" w:cs="PMingLiU"/>
                <w:spacing w:val="-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全瓷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1" w:line="240" w:lineRule="auto"/>
              <w:ind w:left="76" w:leftChars="0" w:right="0" w:rightChars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148.57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铅玻璃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tabs>
                <w:tab w:val="left" w:pos="1099"/>
              </w:tabs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水晶釉砖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6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26.67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21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绿色镀膜玻璃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88.66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106</w:t>
            </w:r>
            <w:r>
              <w:rPr>
                <w:rFonts w:ascii="PMingLiU" w:hAnsi="PMingLiU" w:eastAsia="PMingLiU" w:cs="PMingLiU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涂料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9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21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绿色镀膜玻璃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防水涂料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79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22.76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翡翠绿色镀膜玻璃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108.12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沥青清漆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9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21.96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翡翠绿色镀膜玻璃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134.80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喷漆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79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22.58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2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金色镀膜玻璃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14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108.12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沥青漆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9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23.19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/>
                <w:spacing w:val="-1"/>
                <w:w w:val="75"/>
                <w:sz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2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金色镀膜玻璃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14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/>
                <w:spacing w:val="-3"/>
                <w:position w:val="-7"/>
                <w:sz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134.80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/>
                <w:spacing w:val="-1"/>
                <w:w w:val="75"/>
                <w:sz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无光调和漆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79" w:leftChars="0" w:right="0" w:rightChars="0"/>
              <w:jc w:val="left"/>
              <w:rPr>
                <w:rFonts w:ascii="PMingLiU"/>
                <w:spacing w:val="-1"/>
                <w:sz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宝蓝色镀膜玻璃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 </w:t>
            </w:r>
            <w:r>
              <w:rPr>
                <w:rFonts w:ascii="PMingLiU" w:hAnsi="PMingLiU" w:eastAsia="PMingLiU" w:cs="PMingLiU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108.12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钢板网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孔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spacing w:val="-24"/>
                <w:w w:val="9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0.8mm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宝蓝色镀膜玻璃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 </w:t>
            </w:r>
            <w:r>
              <w:rPr>
                <w:rFonts w:ascii="PMingLiU" w:hAnsi="PMingLiU" w:eastAsia="PMingLiU" w:cs="PMingLiU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134.80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钢板网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0.6mm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20.28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892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52</w:t>
            </w:r>
            <w:r>
              <w:rPr>
                <w:rFonts w:hint="eastAsia" w:ascii="PMingLiU" w:hAnsi="PMingLiU" w:eastAsia="宋体" w:cs="PMingLiU"/>
                <w:spacing w:val="-6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-7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（普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0"/>
                <w:sz w:val="21"/>
                <w:szCs w:val="21"/>
              </w:rPr>
              <w:t>千块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钢丝网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0.2mm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20.45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面</w:t>
            </w:r>
            <w:r>
              <w:rPr>
                <w:rFonts w:ascii="PMingLiU" w:hAnsi="PMingLiU" w:eastAsia="PMingLiU" w:cs="PMingLiU"/>
                <w:spacing w:val="-77"/>
                <w:w w:val="95"/>
                <w:sz w:val="21"/>
                <w:szCs w:val="21"/>
              </w:rPr>
              <w:t>砖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劈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离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6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-3"/>
                <w:w w:val="9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0"/>
                <w:sz w:val="21"/>
                <w:szCs w:val="21"/>
              </w:rPr>
              <w:t>千块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钢丝网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0.1mm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75"/>
                <w:sz w:val="21"/>
                <w:szCs w:val="21"/>
              </w:rPr>
              <w:t>面</w:t>
            </w:r>
            <w:r>
              <w:rPr>
                <w:rFonts w:ascii="PMingLiU" w:hAnsi="PMingLiU" w:eastAsia="PMingLiU" w:cs="PMingLiU"/>
                <w:spacing w:val="-61"/>
                <w:w w:val="75"/>
                <w:sz w:val="21"/>
                <w:szCs w:val="21"/>
              </w:rPr>
              <w:t>砖</w:t>
            </w:r>
            <w:r>
              <w:rPr>
                <w:rFonts w:ascii="PMingLiU" w:hAnsi="PMingLiU" w:eastAsia="PMingLiU" w:cs="PMingLiU"/>
                <w:spacing w:val="-19"/>
                <w:w w:val="7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75"/>
                <w:sz w:val="21"/>
                <w:szCs w:val="21"/>
              </w:rPr>
              <w:t>劈</w:t>
            </w:r>
            <w:r>
              <w:rPr>
                <w:rFonts w:ascii="PMingLiU" w:hAnsi="PMingLiU" w:eastAsia="PMingLiU" w:cs="PMingLiU"/>
                <w:spacing w:val="-19"/>
                <w:w w:val="75"/>
                <w:sz w:val="21"/>
                <w:szCs w:val="21"/>
              </w:rPr>
              <w:t>离</w:t>
            </w:r>
            <w:r>
              <w:rPr>
                <w:rFonts w:ascii="PMingLiU" w:hAnsi="PMingLiU" w:eastAsia="PMingLiU" w:cs="PMingLiU"/>
                <w:spacing w:val="-61"/>
                <w:w w:val="7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60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240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61"/>
                <w:w w:val="7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0"/>
                <w:w w:val="7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16"/>
                <w:w w:val="75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0"/>
                <w:sz w:val="21"/>
                <w:szCs w:val="21"/>
              </w:rPr>
              <w:t>千块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不锈钢钢球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椎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43.99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45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玻璃马赛克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2"/>
                <w:w w:val="85"/>
                <w:sz w:val="21"/>
                <w:szCs w:val="21"/>
              </w:rPr>
              <w:t>（普一）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纱 </w:t>
            </w:r>
            <w:r>
              <w:rPr>
                <w:rFonts w:ascii="PMingLiU" w:hAnsi="PMingLiU" w:eastAsia="PMingLiU" w:cs="PMingLiU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5"/>
                <w:sz w:val="21"/>
                <w:szCs w:val="21"/>
              </w:rPr>
              <w:t>（压塑）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3.77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陶瓷锦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砖</w:t>
            </w:r>
            <w:r>
              <w:rPr>
                <w:rFonts w:ascii="PMingLiU" w:hAnsi="PMingLiU" w:eastAsia="PMingLiU" w:cs="PMingLiU"/>
                <w:spacing w:val="-20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马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赛</w:t>
            </w:r>
            <w:r>
              <w:rPr>
                <w:rFonts w:ascii="PMingLiU" w:hAnsi="PMingLiU" w:eastAsia="PMingLiU" w:cs="PMingLiU"/>
                <w:spacing w:val="-22"/>
                <w:w w:val="85"/>
                <w:sz w:val="21"/>
                <w:szCs w:val="21"/>
              </w:rPr>
              <w:t>克</w:t>
            </w:r>
            <w:r>
              <w:rPr>
                <w:rFonts w:ascii="PMingLiU" w:hAnsi="PMingLiU" w:eastAsia="PMingLiU" w:cs="PMingLiU"/>
                <w:spacing w:val="-44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25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普</w:t>
            </w:r>
            <w:r>
              <w:rPr>
                <w:rFonts w:ascii="PMingLiU" w:hAnsi="PMingLiU" w:eastAsia="PMingLiU" w:cs="PMingLiU"/>
                <w:spacing w:val="-20"/>
                <w:w w:val="85"/>
                <w:sz w:val="21"/>
                <w:szCs w:val="21"/>
              </w:rPr>
              <w:t>一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铁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件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-23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外墙面砖</w:t>
            </w:r>
            <w:r>
              <w:rPr>
                <w:rFonts w:ascii="PMingLiU" w:hAnsi="PMingLiU" w:eastAsia="PMingLiU" w:cs="PMingLiU"/>
                <w:spacing w:val="4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-66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其它铁件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仿麻石面砖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塑料油膏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内墙面砖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组合钢模板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7.39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陶瓷大阶砖</w:t>
            </w:r>
            <w:r>
              <w:rPr>
                <w:rFonts w:ascii="PMingLiU" w:hAnsi="PMingLiU" w:eastAsia="PMingLiU" w:cs="PMingLiU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370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370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支承件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普一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31.08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普一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电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75"/>
                <w:sz w:val="21"/>
              </w:rPr>
              <w:t>kwh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0.906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普一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32.74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汽油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92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普一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汽油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10.76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全瓷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汽油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11.86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-23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外墙面砖</w:t>
            </w:r>
            <w:r>
              <w:rPr>
                <w:rFonts w:ascii="PMingLiU" w:hAnsi="PMingLiU" w:eastAsia="PMingLiU" w:cs="PMingLiU"/>
                <w:spacing w:val="4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66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柴油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-23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内墙面砖</w:t>
            </w:r>
            <w:r>
              <w:rPr>
                <w:rFonts w:ascii="PMingLiU" w:hAnsi="PMingLiU" w:eastAsia="PMingLiU" w:cs="PMingLiU"/>
                <w:spacing w:val="4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33</w:t>
            </w:r>
            <w:r>
              <w:rPr>
                <w:rFonts w:ascii="PMingLiU" w:hAnsi="PMingLiU" w:eastAsia="PMingLiU" w:cs="PMingLiU"/>
                <w:spacing w:val="-66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底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瓦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220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220mm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/>
                <w:spacing w:val="-1"/>
                <w:w w:val="75"/>
                <w:sz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-23"/>
              <w:jc w:val="left"/>
              <w:rPr>
                <w:rFonts w:ascii="PMingLiU" w:hAnsi="PMingLiU" w:eastAsia="PMingLiU" w:cs="PMingLiU"/>
                <w:w w:val="90"/>
                <w:sz w:val="21"/>
                <w:szCs w:val="21"/>
              </w:rPr>
            </w:pPr>
            <w:r>
              <w:rPr>
                <w:rFonts w:hint="eastAsia" w:ascii="PMingLiU" w:hAnsi="PMingLiU" w:eastAsia="PMingLiU" w:cs="PMingLiU"/>
                <w:w w:val="90"/>
                <w:sz w:val="21"/>
                <w:szCs w:val="21"/>
              </w:rPr>
              <w:t>内墙面砖</w:t>
            </w:r>
            <w:r>
              <w:rPr>
                <w:rFonts w:hint="eastAsia" w:ascii="PMingLiU" w:hAnsi="PMingLiU" w:eastAsia="宋体" w:cs="PMingLiU"/>
                <w:w w:val="90"/>
                <w:sz w:val="21"/>
                <w:szCs w:val="21"/>
                <w:lang w:val="en-US" w:eastAsia="zh-CN"/>
              </w:rPr>
              <w:t xml:space="preserve"> 300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PMingLiU" w:hAnsi="PMingLiU" w:eastAsia="宋体" w:cs="PMingLiU"/>
                <w:w w:val="90"/>
                <w:sz w:val="21"/>
                <w:szCs w:val="21"/>
                <w:lang w:val="en-US" w:eastAsia="zh-CN"/>
              </w:rPr>
              <w:t>450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/>
                <w:spacing w:val="-3"/>
                <w:position w:val="-7"/>
                <w:sz w:val="21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/>
                <w:spacing w:val="-1"/>
                <w:w w:val="75"/>
                <w:sz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tabs>
                <w:tab w:val="left" w:pos="470"/>
                <w:tab w:val="left" w:pos="890"/>
              </w:tabs>
              <w:spacing w:before="8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w w:val="95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盖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瓦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300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400mm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1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广场砖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152mm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37.16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tabs>
                <w:tab w:val="left" w:pos="470"/>
                <w:tab w:val="left" w:pos="890"/>
              </w:tabs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220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220mm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71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广场砖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100mm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tabs>
                <w:tab w:val="left" w:pos="470"/>
                <w:tab w:val="left" w:pos="890"/>
              </w:tabs>
              <w:spacing w:before="8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190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130mm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1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地面砖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ascii="PMingLiU" w:hAnsi="PMingLiU" w:eastAsia="PMingLiU" w:cs="PMingLiU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2"/>
                <w:w w:val="95"/>
                <w:sz w:val="21"/>
                <w:szCs w:val="21"/>
              </w:rPr>
              <w:t>（全瓷）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39.48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tabs>
                <w:tab w:val="left" w:pos="890"/>
              </w:tabs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正当勾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260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150mm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71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地面砖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  <w:r>
              <w:rPr>
                <w:rFonts w:ascii="PMingLiU" w:hAnsi="PMingLiU" w:eastAsia="PMingLiU" w:cs="PMingLiU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2"/>
                <w:w w:val="95"/>
                <w:sz w:val="21"/>
                <w:szCs w:val="21"/>
              </w:rPr>
              <w:t>（全瓷）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tabs>
                <w:tab w:val="left" w:pos="890"/>
              </w:tabs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斜当勾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340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100mm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71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7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耐磨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三星脊</w:t>
            </w:r>
            <w:r>
              <w:rPr>
                <w:rFonts w:ascii="PMingLiU" w:hAnsi="PMingLiU" w:eastAsia="PMingLiU" w:cs="PMingLiU"/>
                <w:spacing w:val="7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140mm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1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7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耐磨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48.44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三星脊卷尾</w:t>
            </w:r>
            <w:r>
              <w:rPr>
                <w:rFonts w:ascii="PMingLiU" w:hAnsi="PMingLiU" w:eastAsia="PMingLiU" w:cs="PMingLiU"/>
                <w:spacing w:val="59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580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180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530mm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5" w:line="240" w:lineRule="auto"/>
              <w:ind w:left="71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7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抛光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0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葫芦金顶</w:t>
            </w:r>
            <w:r>
              <w:rPr>
                <w:rFonts w:ascii="PMingLiU" w:hAnsi="PMingLiU" w:eastAsia="PMingLiU" w:cs="PMingLiU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900mm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71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212.50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7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抛光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3"/>
                <w:w w:val="90"/>
                <w:sz w:val="21"/>
                <w:szCs w:val="21"/>
              </w:rPr>
              <w:t>葫芦金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顶  </w:t>
            </w:r>
            <w:r>
              <w:rPr>
                <w:rFonts w:ascii="PMingLiU" w:hAnsi="PMingLiU" w:eastAsia="PMingLiU" w:cs="PMingLiU"/>
                <w:spacing w:val="18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120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73"/>
                <w:w w:val="9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90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节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葫芦金顶</w:t>
            </w:r>
            <w:r>
              <w:rPr>
                <w:rFonts w:ascii="PMingLiU" w:hAnsi="PMingLiU" w:eastAsia="PMingLiU" w:cs="PMingLiU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900mm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315.10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spacing w:after="0"/>
        <w:sectPr>
          <w:pgSz w:w="11906" w:h="16840"/>
          <w:pgMar w:top="1660" w:right="980" w:bottom="1500" w:left="1000" w:header="1262" w:footer="1312" w:gutter="0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10"/>
        <w:tblW w:w="9836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61"/>
        <w:gridCol w:w="370"/>
        <w:gridCol w:w="741"/>
        <w:gridCol w:w="416"/>
        <w:gridCol w:w="338"/>
        <w:gridCol w:w="737"/>
        <w:gridCol w:w="2261"/>
        <w:gridCol w:w="367"/>
        <w:gridCol w:w="768"/>
        <w:gridCol w:w="5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tabs>
                <w:tab w:val="left" w:pos="811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15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tabs>
                <w:tab w:val="left" w:pos="808"/>
                <w:tab w:val="left" w:pos="1228"/>
                <w:tab w:val="left" w:pos="1648"/>
              </w:tabs>
              <w:spacing w:line="240" w:lineRule="auto"/>
              <w:ind w:left="3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5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31" w:line="277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杉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-83"/>
                <w:w w:val="105"/>
                <w:sz w:val="21"/>
                <w:szCs w:val="21"/>
              </w:rPr>
              <w:t>条</w:t>
            </w:r>
            <w:r>
              <w:rPr>
                <w:rFonts w:ascii="PMingLiU" w:hAnsi="PMingLiU" w:eastAsia="PMingLiU" w:cs="PMingLiU"/>
                <w:spacing w:val="-25"/>
                <w:w w:val="10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屋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架用</w:t>
            </w:r>
            <w:r>
              <w:rPr>
                <w:rFonts w:ascii="PMingLiU" w:hAnsi="PMingLiU" w:eastAsia="PMingLiU" w:cs="PMingLiU"/>
                <w:spacing w:val="-27"/>
                <w:w w:val="105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槽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#-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12.6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杉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-83"/>
                <w:w w:val="105"/>
                <w:sz w:val="21"/>
                <w:szCs w:val="21"/>
              </w:rPr>
              <w:t>条</w:t>
            </w:r>
            <w:r>
              <w:rPr>
                <w:rFonts w:ascii="PMingLiU" w:hAnsi="PMingLiU" w:eastAsia="PMingLiU" w:cs="PMingLiU"/>
                <w:spacing w:val="-25"/>
                <w:w w:val="10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一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般用</w:t>
            </w:r>
            <w:r>
              <w:rPr>
                <w:rFonts w:ascii="PMingLiU" w:hAnsi="PMingLiU" w:eastAsia="PMingLiU" w:cs="PMingLiU"/>
                <w:spacing w:val="-27"/>
                <w:w w:val="105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槽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2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杉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-83"/>
                <w:w w:val="105"/>
                <w:sz w:val="21"/>
                <w:szCs w:val="21"/>
              </w:rPr>
              <w:t>木</w:t>
            </w:r>
            <w:r>
              <w:rPr>
                <w:rFonts w:ascii="PMingLiU" w:hAnsi="PMingLiU" w:eastAsia="PMingLiU" w:cs="PMingLiU"/>
                <w:spacing w:val="-25"/>
                <w:w w:val="10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一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般用</w:t>
            </w:r>
            <w:r>
              <w:rPr>
                <w:rFonts w:ascii="PMingLiU" w:hAnsi="PMingLiU" w:eastAsia="PMingLiU" w:cs="PMingLiU"/>
                <w:spacing w:val="-27"/>
                <w:w w:val="105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2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槽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松原木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307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1.5mm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硬园木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307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杉木锯材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43.96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松木锯材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1.5mm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硬木锯材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0.7mm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板方材 </w:t>
            </w:r>
            <w:r>
              <w:rPr>
                <w:rFonts w:ascii="PMingLiU" w:hAnsi="PMingLiU" w:eastAsia="PMingLiU" w:cs="PMingLiU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5"/>
                <w:sz w:val="21"/>
                <w:szCs w:val="21"/>
              </w:rPr>
              <w:t>（一等）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0.552mm</w:t>
            </w:r>
            <w:r>
              <w:rPr>
                <w:rFonts w:ascii="PMingLiU" w:hAnsi="PMingLiU" w:eastAsia="PMingLiU" w:cs="PMingLiU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26.84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松木方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4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0.34mm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松木方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花纹钢板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模板木材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角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木压条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角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综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角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五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综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6.5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2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综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27.74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2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五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资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34.08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刨花木屑板胶压</w:t>
            </w:r>
            <w:r>
              <w:rPr>
                <w:rFonts w:ascii="PMingLiU" w:hAnsi="PMingLiU" w:eastAsia="PMingLiU" w:cs="PMingLiU"/>
                <w:spacing w:val="-17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3.5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0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刨花板胶压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1.6mm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纤维板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柚木夹板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柚木夹板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榉木夹板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25.88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白枫木饰面板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1.6mm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2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水曲柳板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23.56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2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28-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竹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架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侧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编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32.84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2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竹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架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编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32.84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2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49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T</w:t>
            </w:r>
            <w:r>
              <w:rPr>
                <w:rFonts w:ascii="PMingLiU" w:hAnsi="PMingLiU" w:eastAsia="PMingLiU" w:cs="PMingLiU"/>
                <w:spacing w:val="10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型钢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89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扁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4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4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扁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4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扁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4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4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65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扁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不锈钢钢板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0.8mm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8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冷拨低碳钢丝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以内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不锈钢钢板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202.70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不锈钢钢板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12.6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pStyle w:val="5"/>
        <w:spacing w:before="81" w:line="240" w:lineRule="auto"/>
        <w:ind w:left="125" w:right="0"/>
        <w:jc w:val="left"/>
      </w:pPr>
      <w:r>
        <w:rPr>
          <w:rFonts w:hint="eastAsia"/>
          <w:spacing w:val="1"/>
        </w:rPr>
        <w:t>注：螺纹钢III级价格在螺纹钢II级价格相应规格的基础上每吨加150 元。</w:t>
      </w:r>
    </w:p>
    <w:p>
      <w:pPr>
        <w:spacing w:after="0" w:line="240" w:lineRule="auto"/>
        <w:jc w:val="left"/>
        <w:sectPr>
          <w:footerReference r:id="rId11" w:type="default"/>
          <w:footerReference r:id="rId12" w:type="even"/>
          <w:pgSz w:w="11906" w:h="16840"/>
          <w:pgMar w:top="1760" w:right="980" w:bottom="1500" w:left="980" w:header="1262" w:footer="1312" w:gutter="0"/>
          <w:pgNumType w:start="15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10"/>
        <w:tblW w:w="9694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61"/>
        <w:gridCol w:w="370"/>
        <w:gridCol w:w="753"/>
        <w:gridCol w:w="387"/>
        <w:gridCol w:w="355"/>
        <w:gridCol w:w="737"/>
        <w:gridCol w:w="2261"/>
        <w:gridCol w:w="367"/>
        <w:gridCol w:w="756"/>
        <w:gridCol w:w="3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77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tabs>
                <w:tab w:val="left" w:pos="811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77" w:lineRule="auto"/>
              <w:ind w:left="151" w:right="15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备注</w:t>
            </w:r>
          </w:p>
        </w:tc>
        <w:tc>
          <w:tcPr>
            <w:tcW w:w="3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77" w:lineRule="auto"/>
              <w:ind w:left="69" w:right="66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tabs>
                <w:tab w:val="left" w:pos="808"/>
                <w:tab w:val="left" w:pos="1228"/>
                <w:tab w:val="left" w:pos="1648"/>
              </w:tabs>
              <w:spacing w:line="240" w:lineRule="auto"/>
              <w:ind w:left="3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77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spacing w:line="240" w:lineRule="auto"/>
              <w:ind w:left="9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3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43" w:line="277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892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方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铝合金扁管 </w:t>
            </w:r>
            <w:r>
              <w:rPr>
                <w:rFonts w:ascii="PMingLiU" w:hAnsi="PMingLiU" w:eastAsia="PMingLiU" w:cs="PMingLiU"/>
                <w:spacing w:val="17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1.2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合金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振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升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电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33.96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合金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振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升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砂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34.44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合金型</w:t>
            </w:r>
            <w:r>
              <w:rPr>
                <w:rFonts w:ascii="PMingLiU" w:hAnsi="PMingLiU" w:eastAsia="PMingLiU" w:cs="PMingLiU"/>
                <w:spacing w:val="-61"/>
                <w:w w:val="80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22"/>
                <w:w w:val="8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亚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洲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-18"/>
                <w:w w:val="80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63"/>
                <w:w w:val="8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电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33.64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合金型</w:t>
            </w:r>
            <w:r>
              <w:rPr>
                <w:rFonts w:ascii="PMingLiU" w:hAnsi="PMingLiU" w:eastAsia="PMingLiU" w:cs="PMingLiU"/>
                <w:spacing w:val="-61"/>
                <w:w w:val="80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22"/>
                <w:w w:val="8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亚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洲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-18"/>
                <w:w w:val="80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63"/>
                <w:w w:val="8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磨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砂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34.82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30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经阁铝材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电泳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经阁铝材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氟碳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经阁静电喷涂型材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经阁幕墙型材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-26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铝合金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方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30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66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振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升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76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铝合金方管</w:t>
            </w: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1.2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镀锌钢管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无缝钢管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89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112.45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无缝钢管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89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140.97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无缝钢管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综合价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07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不锈钢方管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0.3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74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不锈钢方管</w:t>
            </w: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PVC</w:t>
            </w:r>
            <w:r>
              <w:rPr>
                <w:rFonts w:ascii="PMingLiU" w:hAnsi="PMingLiU" w:eastAsia="PMingLiU" w:cs="PMingLiU"/>
                <w:spacing w:val="18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塑料排水管</w:t>
            </w:r>
            <w:r>
              <w:rPr>
                <w:rFonts w:ascii="PMingLiU" w:hAnsi="PMingLiU" w:eastAsia="PMingLiU" w:cs="PMingLiU"/>
                <w:spacing w:val="17"/>
                <w:w w:val="6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110</w:t>
            </w:r>
            <w:r>
              <w:rPr>
                <w:rFonts w:ascii="PMingLiU" w:hAnsi="PMingLiU" w:eastAsia="PMingLiU" w:cs="PMingLiU"/>
                <w:spacing w:val="21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壁厚</w:t>
            </w:r>
            <w:r>
              <w:rPr>
                <w:rFonts w:ascii="PMingLiU" w:hAnsi="PMingLiU" w:eastAsia="PMingLiU" w:cs="PMingLiU"/>
                <w:spacing w:val="17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3.2mm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10.53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PVC</w:t>
            </w:r>
            <w:r>
              <w:rPr>
                <w:rFonts w:ascii="PMingLiU" w:hAnsi="PMingLiU" w:eastAsia="PMingLiU" w:cs="PMingLiU"/>
                <w:spacing w:val="18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塑料排水管</w:t>
            </w:r>
            <w:r>
              <w:rPr>
                <w:rFonts w:ascii="PMingLiU" w:hAnsi="PMingLiU" w:eastAsia="PMingLiU" w:cs="PMingLiU"/>
                <w:spacing w:val="17"/>
                <w:w w:val="6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160</w:t>
            </w:r>
            <w:r>
              <w:rPr>
                <w:rFonts w:ascii="PMingLiU" w:hAnsi="PMingLiU" w:eastAsia="PMingLiU" w:cs="PMingLiU"/>
                <w:spacing w:val="21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壁厚</w:t>
            </w:r>
            <w:r>
              <w:rPr>
                <w:rFonts w:ascii="PMingLiU" w:hAnsi="PMingLiU" w:eastAsia="PMingLiU" w:cs="PMingLiU"/>
                <w:spacing w:val="17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3.2mm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890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丙烯酸清漆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醇酸清漆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酚醛清漆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硝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酸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清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漆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腊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克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27.93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色调和漆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34.19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地板漆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防火漆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防锈漆</w:t>
            </w:r>
            <w:r>
              <w:rPr>
                <w:rFonts w:ascii="PMingLiU" w:hAnsi="PMingLiU" w:eastAsia="PMingLiU" w:cs="PMingLiU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4"/>
                <w:w w:val="9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4"/>
                <w:w w:val="95"/>
                <w:position w:val="-2"/>
                <w:sz w:val="12"/>
                <w:szCs w:val="12"/>
              </w:rPr>
              <w:t>53</w:t>
            </w:r>
            <w:r>
              <w:rPr>
                <w:rFonts w:hint="eastAsia" w:ascii="PMingLiU" w:hAnsi="PMingLiU" w:eastAsia="宋体" w:cs="PMingLiU"/>
                <w:spacing w:val="-7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4"/>
                <w:w w:val="95"/>
                <w:sz w:val="21"/>
                <w:szCs w:val="21"/>
              </w:rPr>
              <w:t>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5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307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</w:t>
            </w:r>
            <w:r>
              <w:rPr>
                <w:rFonts w:hint="eastAsia" w:ascii="PMingLiU" w:eastAsia="宋体"/>
                <w:w w:val="80"/>
                <w:sz w:val="21"/>
                <w:lang w:val="en-US" w:eastAsia="zh-CN"/>
              </w:rPr>
              <w:t>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毛生漆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7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34</w:t>
            </w:r>
            <w:r>
              <w:rPr>
                <w:rFonts w:hint="eastAsia" w:ascii="PMingLiU" w:eastAsia="宋体"/>
                <w:w w:val="80"/>
                <w:sz w:val="21"/>
                <w:lang w:val="en-US" w:eastAsia="zh-CN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红丹防锈漆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 w:line="240" w:lineRule="auto"/>
        <w:jc w:val="right"/>
        <w:sectPr>
          <w:pgSz w:w="11906" w:h="16840"/>
          <w:pgMar w:top="1660" w:right="900" w:bottom="1500" w:left="980" w:header="1262" w:footer="1312" w:gutter="0"/>
        </w:sectPr>
      </w:pPr>
      <w:r>
        <w:rPr>
          <w:rFonts w:hint="eastAsia"/>
          <w:spacing w:val="1"/>
        </w:rPr>
        <w:t>注：螺纹钢III级价格在螺纹钢II级价格相应规格的基础上每吨加150 元。</w:t>
      </w:r>
    </w:p>
    <w:p>
      <w:pPr>
        <w:spacing w:before="7" w:line="200" w:lineRule="exact"/>
        <w:rPr>
          <w:sz w:val="20"/>
          <w:szCs w:val="20"/>
        </w:rPr>
      </w:pPr>
    </w:p>
    <w:tbl>
      <w:tblPr>
        <w:tblStyle w:val="10"/>
        <w:tblW w:w="969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08"/>
        <w:gridCol w:w="463"/>
        <w:gridCol w:w="715"/>
        <w:gridCol w:w="399"/>
        <w:gridCol w:w="338"/>
        <w:gridCol w:w="734"/>
        <w:gridCol w:w="2267"/>
        <w:gridCol w:w="385"/>
        <w:gridCol w:w="684"/>
        <w:gridCol w:w="4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77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77" w:lineRule="auto"/>
              <w:ind w:left="153" w:right="152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tabs>
                <w:tab w:val="left" w:pos="784"/>
                <w:tab w:val="left" w:pos="1204"/>
                <w:tab w:val="left" w:pos="1624"/>
              </w:tabs>
              <w:spacing w:line="240" w:lineRule="auto"/>
              <w:ind w:left="3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77" w:lineRule="auto"/>
              <w:ind w:left="124" w:right="11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3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77" w:lineRule="auto"/>
              <w:ind w:left="141" w:right="14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1" w:line="264" w:lineRule="exact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tabs>
                <w:tab w:val="left" w:pos="784"/>
                <w:tab w:val="left" w:pos="1204"/>
                <w:tab w:val="left" w:pos="1624"/>
              </w:tabs>
              <w:spacing w:line="240" w:lineRule="auto"/>
              <w:ind w:left="3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77" w:lineRule="auto"/>
              <w:ind w:left="110" w:right="111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12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6" w:line="277" w:lineRule="auto"/>
              <w:ind w:left="105" w:right="96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色聚氨脂漆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18.68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耐火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土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泥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1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聚氨脂漆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18.68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建筑胶防水涂料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1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乳胶漆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17.39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大芯板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高档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酚醛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磁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漆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各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大芯板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醇酸防锈漆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大芯板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低档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酚醛防锈漆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35.77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石膏板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高档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酚醛树脂漆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石膏板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内墙漆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石膏板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低档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铝塑板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高档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159.74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过氯乙烯稀释剂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12.97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铝塑板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腻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子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聚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氨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脂腻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铝塑板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低档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熟桐油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6" w:line="240" w:lineRule="auto"/>
              <w:ind w:right="0"/>
              <w:jc w:val="left"/>
              <w:rPr>
                <w:rFonts w:hint="eastAsia" w:ascii="PMingLiU" w:hAnsi="PMingLiU" w:eastAsia="宋体" w:cs="PMingLiU"/>
                <w:sz w:val="18"/>
                <w:szCs w:val="18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spacing w:val="-1"/>
                <w:sz w:val="21"/>
                <w:szCs w:val="21"/>
                <w:lang w:val="en-US" w:eastAsia="zh-CN"/>
              </w:rPr>
              <w:t>生态板    综合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1" w:line="240" w:lineRule="auto"/>
              <w:ind w:left="115" w:leftChars="0" w:right="0" w:rightChars="0"/>
              <w:jc w:val="left"/>
              <w:rPr>
                <w:rFonts w:hint="eastAsia" w:ascii="PMingLiU" w:hAnsi="PMingLiU" w:eastAsia="宋体" w:cs="PMingLiU"/>
                <w:sz w:val="31"/>
                <w:szCs w:val="31"/>
                <w:lang w:eastAsia="zh-CN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石棉板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3" w:line="240" w:lineRule="auto"/>
              <w:ind w:left="115" w:leftChars="0" w:right="0" w:rightChars="0"/>
              <w:jc w:val="left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矿棉板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4"/>
                <w:w w:val="95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璃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布</w:t>
            </w:r>
            <w:r>
              <w:rPr>
                <w:rFonts w:ascii="PMingLiU" w:hAnsi="PMingLiU" w:eastAsia="PMingLiU" w:cs="PMingLiU"/>
                <w:spacing w:val="-25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玻璃丝</w:t>
            </w:r>
            <w:r>
              <w:rPr>
                <w:rFonts w:ascii="PMingLiU" w:hAnsi="PMingLiU" w:eastAsia="PMingLiU" w:cs="PMingLiU"/>
                <w:spacing w:val="-28"/>
                <w:w w:val="95"/>
                <w:sz w:val="21"/>
                <w:szCs w:val="21"/>
              </w:rPr>
              <w:t>布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.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2m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m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both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石棉绒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15.43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1" w:line="240" w:lineRule="auto"/>
              <w:ind w:right="0"/>
              <w:jc w:val="left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6" w:lineRule="exact"/>
              <w:ind w:right="149"/>
              <w:jc w:val="both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石棉粉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55"/>
                <w:sz w:val="21"/>
              </w:rPr>
              <w:t>3395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40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VC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防水卷材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5" w:line="240" w:lineRule="auto"/>
              <w:ind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石油沥清油毡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350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g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6" w:lineRule="exact"/>
              <w:ind w:left="150" w:right="149"/>
              <w:jc w:val="both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防水柔毡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40" w:lineRule="exact"/>
              <w:ind w:right="149"/>
              <w:jc w:val="both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石油沥青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30#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珍珠岩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188.75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8" w:line="240" w:lineRule="auto"/>
              <w:ind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建筑油膏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SBS</w:t>
            </w:r>
            <w:r>
              <w:rPr>
                <w:rFonts w:ascii="PMingLiU" w:hAnsi="PMingLiU" w:eastAsia="PMingLiU" w:cs="PMingLiU"/>
                <w:spacing w:val="1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油膏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环氧树脂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双飞粉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重交沥青</w:t>
            </w:r>
            <w:r>
              <w:rPr>
                <w:rFonts w:ascii="PMingLiU" w:hAnsi="PMingLiU" w:eastAsia="PMingLiU" w:cs="PMingLiU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position w:val="8"/>
                <w:sz w:val="12"/>
                <w:szCs w:val="12"/>
                <w:lang w:val="en-US" w:eastAsia="zh-CN"/>
              </w:rPr>
              <w:t>#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浮化沥青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5" w:line="240" w:lineRule="auto"/>
              <w:ind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电雷管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导爆电雷管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40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硝胺炸药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1"/>
                <w:position w:val="8"/>
                <w:sz w:val="12"/>
                <w:szCs w:val="12"/>
              </w:rPr>
              <w:t>#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44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玻璃胶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300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g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8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玻璃胶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350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g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2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11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pStyle w:val="13"/>
              <w:spacing w:before="10" w:line="240" w:lineRule="auto"/>
              <w:ind w:left="52" w:leftChars="0" w:right="0" w:rightChars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彩条布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41</w:t>
            </w:r>
            <w:r>
              <w:rPr>
                <w:rFonts w:hint="eastAsia" w:ascii="PMingLiU" w:eastAsia="宋体"/>
                <w:spacing w:val="-1"/>
                <w:w w:val="75"/>
                <w:sz w:val="21"/>
                <w:lang w:val="en-US" w:eastAsia="zh-CN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footerReference r:id="rId13" w:type="default"/>
          <w:footerReference r:id="rId14" w:type="even"/>
          <w:pgSz w:w="11906" w:h="16840"/>
          <w:pgMar w:top="1760" w:right="980" w:bottom="1500" w:left="980" w:header="1262" w:footer="1312" w:gutter="0"/>
          <w:pgNumType w:start="15"/>
        </w:sectPr>
      </w:pPr>
    </w:p>
    <w:p>
      <w:pPr>
        <w:spacing w:before="4" w:line="200" w:lineRule="exact"/>
        <w:rPr>
          <w:sz w:val="20"/>
          <w:szCs w:val="20"/>
        </w:rPr>
      </w:pPr>
    </w:p>
    <w:p>
      <w:pPr>
        <w:pStyle w:val="2"/>
        <w:spacing w:line="576" w:lineRule="exact"/>
        <w:ind w:right="0"/>
        <w:jc w:val="left"/>
      </w:pPr>
      <w:r>
        <mc:AlternateContent>
          <mc:Choice Requires="wpg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-81280</wp:posOffset>
                </wp:positionV>
                <wp:extent cx="6156960" cy="1270"/>
                <wp:effectExtent l="0" t="0" r="0" b="0"/>
                <wp:wrapNone/>
                <wp:docPr id="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270"/>
                          <a:chOff x="1106" y="-129"/>
                          <a:chExt cx="9696" cy="2"/>
                        </a:xfrm>
                      </wpg:grpSpPr>
                      <wps:wsp>
                        <wps:cNvPr id="5" name="任意多边形 11"/>
                        <wps:cNvSpPr/>
                        <wps:spPr>
                          <a:xfrm>
                            <a:off x="1106" y="-129"/>
                            <a:ext cx="969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498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55.25pt;margin-top:-6.4pt;height:0.1pt;width:484.8pt;mso-position-horizontal-relative:page;z-index:-23552;mso-width-relative:page;mso-height-relative:page;" coordorigin="1106,-129" coordsize="9696,2" o:gfxdata="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r4CBrZAAAADAEAAA8AAAAAAAAAAQAgAAAAIgAAAGRy&#10;cy9kb3ducmV2LnhtbFBLAQIUABQAAAAIAIdO4kDbZksSdgIAAGUFAAAOAAAAAAAAAAEAIAAAACgB&#10;AABkcnMvZTJvRG9jLnhtbFBLBQYAAAAABgAGAFkBAAAQBgAAAAA=&#10;">
                <o:lock v:ext="edit" aspectratio="f"/>
                <v:shape id="任意多边形 11" o:spid="_x0000_s1026" o:spt="100" style="position:absolute;left:1106;top:-129;height:2;width:9696;" filled="f" stroked="t" coordsize="9696,1" o:gfxdata="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HDC0rgAAADaAAAA&#10;DwAAAAAAAAABACAAAAAiAAAAZHJzL2Rvd25yZXYueG1sUEsBAhQAFAAAAAgAh07iQDMvBZ47AAAA&#10;OQAAABAAAAAAAAAAAQAgAAAABwEAAGRycy9zaGFwZXhtbC54bWxQSwUGAAAAAAYABgBbAQAAsQMA&#10;AAAA&#10;" path="m0,0l9696,0e">
                  <v:fill on="f" focussize="0,0"/>
                  <v:stroke weight="1.1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pacing w:val="1"/>
        </w:rPr>
        <w:t>吉首地区安装工程主要材料预算价格</w:t>
      </w:r>
    </w:p>
    <w:p>
      <w:pPr>
        <w:spacing w:after="0" w:line="576" w:lineRule="exact"/>
        <w:jc w:val="left"/>
        <w:sectPr>
          <w:pgSz w:w="11906" w:h="16840"/>
          <w:pgMar w:top="1660" w:right="980" w:bottom="1500" w:left="1000" w:header="1262" w:footer="1312" w:gutter="0"/>
        </w:sectPr>
      </w:pPr>
    </w:p>
    <w:p>
      <w:pPr>
        <w:pStyle w:val="5"/>
        <w:spacing w:before="5" w:line="240" w:lineRule="auto"/>
        <w:ind w:left="0" w:right="0"/>
        <w:jc w:val="right"/>
      </w:pPr>
      <w:r>
        <w:rPr>
          <w:spacing w:val="-10"/>
          <w:w w:val="95"/>
        </w:rPr>
        <w:t>（复印无效）</w:t>
      </w:r>
    </w:p>
    <w:p>
      <w:pPr>
        <w:pStyle w:val="4"/>
        <w:spacing w:line="293" w:lineRule="exact"/>
        <w:ind w:right="125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单位</w:t>
      </w:r>
      <w:r>
        <w:rPr>
          <w:spacing w:val="-114"/>
          <w:w w:val="95"/>
        </w:rPr>
        <w:t>：</w:t>
      </w:r>
      <w:r>
        <w:rPr>
          <w:w w:val="95"/>
        </w:rPr>
        <w:t>元</w:t>
      </w:r>
    </w:p>
    <w:p>
      <w:pPr>
        <w:spacing w:after="0" w:line="293" w:lineRule="exact"/>
        <w:jc w:val="right"/>
        <w:sectPr>
          <w:type w:val="continuous"/>
          <w:pgSz w:w="11906" w:h="16840"/>
          <w:pgMar w:top="1660" w:right="980" w:bottom="1500" w:left="1000" w:header="720" w:footer="720" w:gutter="0"/>
          <w:cols w:equalWidth="0" w:num="2">
            <w:col w:w="5582" w:space="40"/>
            <w:col w:w="4304"/>
          </w:cols>
        </w:sectPr>
      </w:pPr>
    </w:p>
    <w:tbl>
      <w:tblPr>
        <w:tblStyle w:val="10"/>
        <w:tblW w:w="9693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9"/>
        <w:gridCol w:w="2722"/>
        <w:gridCol w:w="338"/>
        <w:gridCol w:w="709"/>
        <w:gridCol w:w="368"/>
        <w:gridCol w:w="737"/>
        <w:gridCol w:w="2722"/>
        <w:gridCol w:w="341"/>
        <w:gridCol w:w="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48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2" w:line="240" w:lineRule="auto"/>
              <w:ind w:left="-1" w:right="3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水</w:t>
            </w:r>
            <w:r>
              <w:rPr>
                <w:rFonts w:ascii="宋体" w:hAnsi="宋体" w:eastAsia="宋体" w:cs="宋体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4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z w:val="28"/>
                <w:szCs w:val="28"/>
              </w:rPr>
              <w:t>暖</w:t>
            </w:r>
            <w:r>
              <w:rPr>
                <w:rFonts w:ascii="宋体" w:hAnsi="宋体" w:eastAsia="宋体" w:cs="宋体"/>
                <w:spacing w:val="-8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材</w:t>
            </w:r>
            <w:r>
              <w:rPr>
                <w:rFonts w:ascii="宋体" w:hAnsi="宋体" w:eastAsia="宋体" w:cs="宋体"/>
                <w:spacing w:val="-8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料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   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0" w:line="258" w:lineRule="auto"/>
              <w:ind w:left="62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7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46" w:line="26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6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spacing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 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6" w:line="258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3"/>
              <w:spacing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5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left="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58"/>
                <w:tab w:val="left" w:pos="1607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0"/>
                <w:szCs w:val="20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0"/>
                <w:szCs w:val="20"/>
              </w:rPr>
              <w:tab/>
            </w:r>
            <w:r>
              <w:rPr>
                <w:rFonts w:ascii="PMingLiU" w:hAnsi="PMingLiU" w:eastAsia="PMingLiU" w:cs="PMingLiU"/>
                <w:w w:val="95"/>
                <w:sz w:val="20"/>
                <w:szCs w:val="20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0"/>
                <w:szCs w:val="20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DN250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DN300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2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DN400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4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DN100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left="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DN150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DN200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DN250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DN300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36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62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DN400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left="47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9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w w:val="95"/>
                <w:sz w:val="21"/>
                <w:szCs w:val="21"/>
              </w:rPr>
              <w:t>管：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5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52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DN15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5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DN20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2.3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5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DN25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2.9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5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DN32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3.7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5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DN40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4.6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DN500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5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DN50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5.8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47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给水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球墨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管配件：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5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DN70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5.8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2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5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DN80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8.2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47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16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110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2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3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2.3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42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3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3.5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7.23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type w:val="continuous"/>
          <w:pgSz w:w="11906" w:h="16840"/>
          <w:pgMar w:top="1660" w:right="980" w:bottom="1500" w:left="1000" w:header="720" w:footer="720" w:gutter="0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10"/>
        <w:tblW w:w="969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9"/>
        <w:gridCol w:w="2722"/>
        <w:gridCol w:w="338"/>
        <w:gridCol w:w="709"/>
        <w:gridCol w:w="368"/>
        <w:gridCol w:w="737"/>
        <w:gridCol w:w="2722"/>
        <w:gridCol w:w="341"/>
        <w:gridCol w:w="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9" w:lineRule="exact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3"/>
              <w:spacing w:before="21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64" w:lineRule="exact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1"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 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64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1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9" w:lineRule="exact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3"/>
              <w:spacing w:before="21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64" w:lineRule="exact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1"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   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64" w:lineRule="exact"/>
              <w:ind w:left="59" w:right="61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41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4.4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32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5.5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6.9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8.9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3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PN2.0</w:t>
            </w:r>
            <w:r>
              <w:rPr>
                <w:rFonts w:ascii="PMingLiU" w:hAnsi="PMingLiU" w:eastAsia="PMingLiU" w:cs="PMingLiU"/>
                <w:spacing w:val="29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DN70</w:t>
            </w:r>
            <w:r>
              <w:rPr>
                <w:rFonts w:ascii="PMingLiU" w:hAnsi="PMingLiU" w:eastAsia="PMingLiU" w:cs="PMingLiU"/>
                <w:spacing w:val="28"/>
                <w:w w:val="8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w w:val="8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10.1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3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PN2.0</w:t>
            </w:r>
            <w:r>
              <w:rPr>
                <w:rFonts w:ascii="PMingLiU" w:hAnsi="PMingLiU" w:eastAsia="PMingLiU" w:cs="PMingLiU"/>
                <w:spacing w:val="29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DN80</w:t>
            </w:r>
            <w:r>
              <w:rPr>
                <w:rFonts w:ascii="PMingLiU" w:hAnsi="PMingLiU" w:eastAsia="PMingLiU" w:cs="PMingLiU"/>
                <w:spacing w:val="28"/>
                <w:w w:val="8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w w:val="8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12.3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7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PN2.0</w:t>
            </w:r>
            <w:r>
              <w:rPr>
                <w:rFonts w:ascii="PMingLiU" w:hAnsi="PMingLiU" w:eastAsia="PMingLiU" w:cs="PMingLiU"/>
                <w:spacing w:val="52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DN100</w:t>
            </w:r>
            <w:r>
              <w:rPr>
                <w:rFonts w:hint="eastAsia" w:ascii="PMingLiU" w:hAnsi="PMingLiU" w:eastAsia="宋体" w:cs="PMingLiU"/>
                <w:spacing w:val="-1"/>
                <w:w w:val="7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15.6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47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PP-R</w:t>
            </w:r>
            <w:r>
              <w:rPr>
                <w:rFonts w:ascii="PMingLiU" w:hAnsi="PMingLiU" w:eastAsia="PMingLiU" w:cs="PMingLiU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105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105"/>
                <w:sz w:val="21"/>
                <w:szCs w:val="21"/>
              </w:rPr>
              <w:t>配</w:t>
            </w:r>
            <w:r>
              <w:rPr>
                <w:rFonts w:ascii="宋体" w:hAnsi="宋体" w:eastAsia="宋体" w:cs="宋体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w w:val="105"/>
                <w:sz w:val="21"/>
                <w:szCs w:val="21"/>
              </w:rPr>
              <w:t>件：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63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90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堵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堵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堵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平式蹲便器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立式小便器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挂式小便器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台式洗脸盆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/>
                <w:w w:val="105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31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L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=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1.5m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浴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盆龙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冷</w:t>
            </w:r>
            <w:r>
              <w:rPr>
                <w:rFonts w:hint="eastAsia" w:ascii="PMingLiU" w:hAnsi="PMingLiU" w:eastAsia="宋体" w:cs="PMingLiU"/>
                <w:spacing w:val="-109"/>
                <w:sz w:val="21"/>
                <w:szCs w:val="21"/>
                <w:lang w:eastAsia="zh-CN"/>
              </w:rPr>
              <w:t>、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热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普通水龙头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普通水龙头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普通水龙头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footerReference r:id="rId15" w:type="default"/>
          <w:footerReference r:id="rId16" w:type="even"/>
          <w:pgSz w:w="11906" w:h="16840"/>
          <w:pgMar w:top="1760" w:right="980" w:bottom="1500" w:left="980" w:header="1262" w:footer="1312" w:gutter="0"/>
          <w:pgNumType w:start="1"/>
        </w:sectPr>
      </w:pPr>
    </w:p>
    <w:p>
      <w:pPr>
        <w:spacing w:before="14" w:line="280" w:lineRule="exact"/>
        <w:rPr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1112520</wp:posOffset>
                </wp:positionV>
                <wp:extent cx="6156960" cy="1270"/>
                <wp:effectExtent l="0" t="0" r="0" b="0"/>
                <wp:wrapNone/>
                <wp:docPr id="8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270"/>
                          <a:chOff x="1106" y="1753"/>
                          <a:chExt cx="9696" cy="2"/>
                        </a:xfrm>
                      </wpg:grpSpPr>
                      <wps:wsp>
                        <wps:cNvPr id="7" name="任意多边形 13"/>
                        <wps:cNvSpPr/>
                        <wps:spPr>
                          <a:xfrm>
                            <a:off x="1106" y="1753"/>
                            <a:ext cx="969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498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55.25pt;margin-top:87.6pt;height:0.1pt;width:484.8pt;mso-position-horizontal-relative:page;mso-position-vertical-relative:page;z-index:-23552;mso-width-relative:page;mso-height-relative:page;" coordorigin="1106,1753" coordsize="9696,2" o:gfxdata="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AaU0TaAAAADAEAAA8AAAAAAAAAAQAgAAAAIgAA&#10;AGRycy9kb3ducmV2LnhtbFBLAQIUABQAAAAIAIdO4kCk6wTVeAIAAGUFAAAOAAAAAAAAAAEAIAAA&#10;ACkBAABkcnMvZTJvRG9jLnhtbFBLBQYAAAAABgAGAFkBAAATBgAAAAA=&#10;">
                <o:lock v:ext="edit" aspectratio="f"/>
                <v:shape id="任意多边形 13" o:spid="_x0000_s1026" o:spt="100" style="position:absolute;left:1106;top:1753;height:2;width:9696;" filled="f" stroked="t" coordsize="9696,1" o:gfxdata="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u+T65AAAA2gAA&#10;AA8AAAAAAAAAAQAgAAAAIgAAAGRycy9kb3ducmV2LnhtbFBLAQIUABQAAAAIAIdO4kAzLwWeOwAA&#10;ADkAAAAQAAAAAAAAAAEAIAAAAAgBAABkcnMvc2hhcGV4bWwueG1sUEsFBgAAAAAGAAYAWwEAALID&#10;AAAAAA==&#10;" path="m0,0l9696,0e">
                  <v:fill on="f" focussize="0,0"/>
                  <v:stroke weight="1.1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tbl>
      <w:tblPr>
        <w:tblStyle w:val="10"/>
        <w:tblW w:w="9685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737"/>
        <w:gridCol w:w="1360"/>
        <w:gridCol w:w="1362"/>
        <w:gridCol w:w="338"/>
        <w:gridCol w:w="820"/>
        <w:gridCol w:w="450"/>
        <w:gridCol w:w="546"/>
        <w:gridCol w:w="2719"/>
        <w:gridCol w:w="343"/>
        <w:gridCol w:w="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3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9" w:lineRule="exact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3"/>
              <w:spacing w:before="21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66" w:lineRule="exact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43"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   料</w:t>
            </w:r>
          </w:p>
        </w:tc>
        <w:tc>
          <w:tcPr>
            <w:tcW w:w="13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3" w:line="240" w:lineRule="auto"/>
              <w:ind w:left="8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名 </w:t>
            </w:r>
            <w:r>
              <w:rPr>
                <w:rFonts w:ascii="PMingLiU" w:hAnsi="PMingLiU" w:eastAsia="PMingLiU" w:cs="PMingLiU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66" w:lineRule="exact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3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9" w:lineRule="exact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3"/>
              <w:spacing w:before="21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5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66" w:lineRule="exact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3"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 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66" w:lineRule="exact"/>
              <w:ind w:left="62" w:right="61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43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129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塑料水龙头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156.83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地上式消防栓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SS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地上式消防水泵接合器</w:t>
            </w:r>
            <w:r>
              <w:rPr>
                <w:rFonts w:ascii="PMingLiU" w:hAnsi="PMingLiU" w:eastAsia="PMingLiU" w:cs="PMingLiU"/>
                <w:spacing w:val="-19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S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Q100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多功能消防水泵接合器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金属壳消防箱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S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G20/50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金属壳消防箱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S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G21/65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法兰闸阀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162.05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法兰闸阀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法兰闸阀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法兰闸阀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245.69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接管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接管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接管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接管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斜三通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224.78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斜三通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斜三通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斜三通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检查口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自动冲洗阀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检查口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浮球阀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检查口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浮球阀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伸缩接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伸缩接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160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伸缩接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161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</w:tcPr>
          <w:p>
            <w:pPr>
              <w:pStyle w:val="13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伸缩接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20.64</w:t>
            </w:r>
          </w:p>
        </w:tc>
      </w:tr>
    </w:tbl>
    <w:p>
      <w:pPr>
        <w:pStyle w:val="5"/>
        <w:spacing w:before="88" w:line="240" w:lineRule="auto"/>
        <w:ind w:right="0"/>
        <w:jc w:val="left"/>
      </w:pPr>
      <w:r>
        <w:rPr>
          <w:spacing w:val="1"/>
        </w:rPr>
        <w:t>注</w:t>
      </w:r>
      <w:r>
        <w:rPr>
          <w:spacing w:val="-109"/>
        </w:rPr>
        <w:t>：</w:t>
      </w:r>
      <w:r>
        <w:rPr>
          <w:spacing w:val="1"/>
        </w:rPr>
        <w:t>金</w:t>
      </w:r>
      <w:r>
        <w:rPr>
          <w:spacing w:val="-1"/>
        </w:rPr>
        <w:t>属壳</w:t>
      </w:r>
      <w:r>
        <w:rPr>
          <w:spacing w:val="1"/>
        </w:rPr>
        <w:t>消防</w:t>
      </w:r>
      <w:r>
        <w:rPr>
          <w:spacing w:val="-1"/>
        </w:rPr>
        <w:t>箱价</w:t>
      </w:r>
      <w:r>
        <w:rPr>
          <w:spacing w:val="1"/>
        </w:rPr>
        <w:t>格含</w:t>
      </w:r>
      <w:r>
        <w:rPr>
          <w:spacing w:val="-1"/>
        </w:rPr>
        <w:t>消</w:t>
      </w:r>
      <w:r>
        <w:rPr>
          <w:spacing w:val="1"/>
        </w:rPr>
        <w:t>防</w:t>
      </w:r>
      <w:r>
        <w:rPr>
          <w:spacing w:val="-5"/>
        </w:rPr>
        <w:t>栓</w:t>
      </w:r>
      <w:r>
        <w:rPr>
          <w:spacing w:val="-106"/>
        </w:rPr>
        <w:t>、</w:t>
      </w:r>
      <w:r>
        <w:rPr>
          <w:spacing w:val="-1"/>
        </w:rPr>
        <w:t>水</w:t>
      </w:r>
      <w:r>
        <w:rPr>
          <w:spacing w:val="1"/>
        </w:rPr>
        <w:t>龙带</w:t>
      </w:r>
      <w:r>
        <w:rPr>
          <w:spacing w:val="-109"/>
        </w:rPr>
        <w:t>、</w:t>
      </w:r>
      <w:r>
        <w:rPr>
          <w:spacing w:val="1"/>
        </w:rPr>
        <w:t>水</w:t>
      </w:r>
      <w:r>
        <w:rPr>
          <w:spacing w:val="-1"/>
        </w:rPr>
        <w:t>枪</w:t>
      </w:r>
      <w:r>
        <w:rPr>
          <w:spacing w:val="-106"/>
        </w:rPr>
        <w:t>、</w:t>
      </w:r>
      <w:r>
        <w:rPr>
          <w:spacing w:val="-1"/>
        </w:rPr>
        <w:t>接</w:t>
      </w:r>
      <w:r>
        <w:rPr>
          <w:spacing w:val="1"/>
        </w:rPr>
        <w:t>扣</w:t>
      </w:r>
      <w:r>
        <w:rPr>
          <w:spacing w:val="-106"/>
        </w:rPr>
        <w:t>、</w:t>
      </w:r>
      <w:r>
        <w:rPr>
          <w:spacing w:val="-1"/>
        </w:rPr>
        <w:t>喉</w:t>
      </w:r>
      <w:r>
        <w:rPr>
          <w:spacing w:val="1"/>
        </w:rPr>
        <w:t>箍</w:t>
      </w:r>
    </w:p>
    <w:p>
      <w:pPr>
        <w:pStyle w:val="5"/>
        <w:spacing w:before="88" w:line="240" w:lineRule="auto"/>
        <w:ind w:right="0"/>
        <w:jc w:val="left"/>
        <w:sectPr>
          <w:footerReference r:id="rId17" w:type="default"/>
          <w:footerReference r:id="rId18" w:type="even"/>
          <w:pgSz w:w="11906" w:h="16840"/>
          <w:pgMar w:top="1660" w:right="980" w:bottom="1500" w:left="1000" w:header="1262" w:footer="1312" w:gutter="0"/>
          <w:pgNumType w:start="18"/>
        </w:sectPr>
      </w:pPr>
      <w:r>
        <w:rPr>
          <w:rFonts w:hint="eastAsia"/>
        </w:rPr>
        <w:t>注</w:t>
      </w:r>
      <w:r>
        <w:rPr>
          <w:spacing w:val="-109"/>
        </w:rPr>
        <w:t>：</w:t>
      </w:r>
      <w:r>
        <w:rPr>
          <w:rFonts w:hint="eastAsia"/>
        </w:rPr>
        <w:t>水表价格含校表费</w:t>
      </w:r>
    </w:p>
    <w:p>
      <w:pPr>
        <w:spacing w:before="7" w:line="200" w:lineRule="exact"/>
        <w:rPr>
          <w:sz w:val="20"/>
          <w:szCs w:val="20"/>
        </w:rPr>
      </w:pPr>
    </w:p>
    <w:tbl>
      <w:tblPr>
        <w:tblStyle w:val="10"/>
        <w:tblW w:w="9846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9"/>
        <w:gridCol w:w="2722"/>
        <w:gridCol w:w="338"/>
        <w:gridCol w:w="709"/>
        <w:gridCol w:w="368"/>
        <w:gridCol w:w="737"/>
        <w:gridCol w:w="2722"/>
        <w:gridCol w:w="341"/>
        <w:gridCol w:w="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66" w:lineRule="exact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8"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 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</w:p>
          <w:p>
            <w:pPr>
              <w:pStyle w:val="13"/>
              <w:spacing w:before="23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8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1" w:line="266" w:lineRule="exact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8"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   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</w:p>
          <w:p>
            <w:pPr>
              <w:pStyle w:val="13"/>
              <w:spacing w:before="23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48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I-6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I-8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110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I-12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I-15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I-20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I-24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110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存水弯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存水弯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存水弯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70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16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异径三通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异径三通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异径三通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地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地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70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0"/>
                <w:tab w:val="left" w:pos="151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地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7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2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清扫口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清扫口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4mm</w:t>
            </w:r>
            <w:r>
              <w:rPr>
                <w:rFonts w:ascii="PMingLiU" w:hAnsi="PMingLiU" w:eastAsia="PMingLiU" w:cs="PMingLiU"/>
                <w:spacing w:val="-2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清扫口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6mm</w:t>
            </w:r>
            <w:r>
              <w:rPr>
                <w:rFonts w:ascii="PMingLiU" w:hAnsi="PMingLiU" w:eastAsia="PMingLiU" w:cs="PMingLiU"/>
                <w:spacing w:val="-2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气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帽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气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帽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气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帽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气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帽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9" w:lineRule="exact"/>
              <w:ind w:left="47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电气材料：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-6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-8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120.23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-1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162.05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7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2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-1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5/1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203.87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铜芯护套线</w:t>
            </w:r>
            <w:r>
              <w:rPr>
                <w:rFonts w:ascii="PMingLiU" w:hAnsi="PMingLiU" w:eastAsia="PMingLiU" w:cs="PMingLiU"/>
                <w:spacing w:val="-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BVV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2.5mm</w:t>
            </w:r>
            <w:r>
              <w:rPr>
                <w:rFonts w:ascii="PMingLiU" w:hAnsi="PMingLiU" w:eastAsia="PMingLiU" w:cs="PMingLiU"/>
                <w:spacing w:val="-2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-2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0/1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266.60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11"/>
                <w:szCs w:val="11"/>
              </w:rPr>
            </w:pPr>
            <w:r>
              <w:rPr>
                <w:rFonts w:ascii="PMingLiU" w:hAnsi="PMingLiU" w:eastAsia="PMingLiU" w:cs="PMingLiU"/>
                <w:sz w:val="19"/>
                <w:szCs w:val="19"/>
              </w:rPr>
              <w:t xml:space="preserve">铜芯护套线 </w:t>
            </w:r>
            <w:r>
              <w:rPr>
                <w:rFonts w:ascii="PMingLiU" w:hAnsi="PMingLiU" w:eastAsia="PMingLiU" w:cs="PMingLiU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BVV</w:t>
            </w:r>
            <w:r>
              <w:rPr>
                <w:rFonts w:hint="eastAsia" w:ascii="PMingLiU" w:hAnsi="PMingLiU" w:eastAsia="宋体" w:cs="PMingLiU"/>
                <w:spacing w:val="-4"/>
                <w:sz w:val="19"/>
                <w:szCs w:val="19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2</w:t>
            </w:r>
            <w:r>
              <w:rPr>
                <w:rFonts w:hint="eastAsia" w:ascii="PMingLiU" w:hAnsi="PMingLiU" w:eastAsia="宋体" w:cs="PMingLiU"/>
                <w:spacing w:val="-4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4mm</w:t>
            </w:r>
            <w:r>
              <w:rPr>
                <w:rFonts w:ascii="PMingLiU" w:hAnsi="PMingLiU" w:eastAsia="PMingLiU" w:cs="PMingLiU"/>
                <w:spacing w:val="-2"/>
                <w:position w:val="7"/>
                <w:sz w:val="11"/>
                <w:szCs w:val="11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3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-2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355.47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11"/>
                <w:szCs w:val="11"/>
              </w:rPr>
            </w:pPr>
            <w:r>
              <w:rPr>
                <w:rFonts w:ascii="PMingLiU" w:hAnsi="PMingLiU" w:eastAsia="PMingLiU" w:cs="PMingLiU"/>
                <w:sz w:val="19"/>
                <w:szCs w:val="19"/>
              </w:rPr>
              <w:t xml:space="preserve">铜芯护套线 </w:t>
            </w:r>
            <w:r>
              <w:rPr>
                <w:rFonts w:ascii="PMingLiU" w:hAnsi="PMingLiU" w:eastAsia="PMingLiU" w:cs="PMingLiU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BVV</w:t>
            </w:r>
            <w:r>
              <w:rPr>
                <w:rFonts w:hint="eastAsia" w:ascii="PMingLiU" w:hAnsi="PMingLiU" w:eastAsia="宋体" w:cs="PMingLiU"/>
                <w:spacing w:val="-4"/>
                <w:sz w:val="19"/>
                <w:szCs w:val="19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2</w:t>
            </w:r>
            <w:r>
              <w:rPr>
                <w:rFonts w:hint="eastAsia" w:ascii="PMingLiU" w:hAnsi="PMingLiU" w:eastAsia="宋体" w:cs="PMingLiU"/>
                <w:spacing w:val="-4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6mm</w:t>
            </w:r>
            <w:r>
              <w:rPr>
                <w:rFonts w:ascii="PMingLiU" w:hAnsi="PMingLiU" w:eastAsia="PMingLiU" w:cs="PMingLiU"/>
                <w:spacing w:val="-2"/>
                <w:position w:val="7"/>
                <w:sz w:val="11"/>
                <w:szCs w:val="11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个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757.96</w:t>
            </w:r>
          </w:p>
        </w:tc>
      </w:tr>
    </w:tbl>
    <w:p>
      <w:pPr>
        <w:pStyle w:val="5"/>
        <w:spacing w:before="16" w:line="240" w:lineRule="auto"/>
        <w:ind w:left="125" w:right="0"/>
        <w:jc w:val="left"/>
      </w:pPr>
      <w:r>
        <w:rPr>
          <w:spacing w:val="-1"/>
        </w:rPr>
        <w:t>注</w:t>
      </w:r>
      <w:r>
        <w:rPr>
          <w:rFonts w:ascii="PMingLiU" w:hAnsi="PMingLiU" w:eastAsia="PMingLiU" w:cs="PMingLiU"/>
          <w:spacing w:val="-2"/>
        </w:rPr>
        <w:t>:</w:t>
      </w:r>
      <w:r>
        <w:rPr>
          <w:spacing w:val="-1"/>
        </w:rPr>
        <w:t>电表箱不含电表</w:t>
      </w:r>
    </w:p>
    <w:p>
      <w:pPr>
        <w:spacing w:after="0" w:line="240" w:lineRule="auto"/>
        <w:jc w:val="left"/>
        <w:sectPr>
          <w:pgSz w:w="11906" w:h="16840"/>
          <w:pgMar w:top="1760" w:right="980" w:bottom="1500" w:left="980" w:header="1262" w:footer="1312" w:gutter="0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10"/>
        <w:tblW w:w="9698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737"/>
        <w:gridCol w:w="2722"/>
        <w:gridCol w:w="341"/>
        <w:gridCol w:w="708"/>
        <w:gridCol w:w="370"/>
        <w:gridCol w:w="737"/>
        <w:gridCol w:w="2722"/>
        <w:gridCol w:w="338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9" w:lineRule="exact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3"/>
              <w:spacing w:before="21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66" w:lineRule="exact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1"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 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7" w:lineRule="exact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</w:p>
          <w:p>
            <w:pPr>
              <w:pStyle w:val="13"/>
              <w:spacing w:before="21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9" w:lineRule="exact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3"/>
              <w:spacing w:before="21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66" w:lineRule="exact"/>
              <w:ind w:left="153" w:right="155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1"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   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7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</w:p>
          <w:p>
            <w:pPr>
              <w:pStyle w:val="13"/>
              <w:spacing w:before="21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3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单</w:t>
            </w: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联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暗开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关 </w:t>
            </w:r>
            <w:r>
              <w:rPr>
                <w:rFonts w:ascii="PMingLiU" w:hAnsi="PMingLiU" w:eastAsia="PMingLiU" w:cs="PMingLiU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V</w:t>
            </w:r>
            <w:r>
              <w:rPr>
                <w:rFonts w:hint="eastAsia" w:ascii="PMingLiU" w:hAnsi="PMingLiU" w:eastAsia="宋体" w:cs="PMingLiU"/>
                <w:spacing w:val="-104"/>
                <w:w w:val="110"/>
                <w:sz w:val="19"/>
                <w:szCs w:val="19"/>
                <w:lang w:eastAsia="zh-CN"/>
              </w:rPr>
              <w:t>，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240" w:lineRule="auto"/>
              <w:ind w:left="59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8.99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-25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双</w:t>
            </w: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联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暗开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关 </w:t>
            </w:r>
            <w:r>
              <w:rPr>
                <w:rFonts w:ascii="PMingLiU" w:hAnsi="PMingLiU" w:eastAsia="PMingLiU" w:cs="PMingLiU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V</w:t>
            </w:r>
            <w:r>
              <w:rPr>
                <w:rFonts w:hint="eastAsia" w:ascii="PMingLiU" w:hAnsi="PMingLiU" w:eastAsia="宋体" w:cs="PMingLiU"/>
                <w:spacing w:val="-104"/>
                <w:w w:val="110"/>
                <w:sz w:val="19"/>
                <w:szCs w:val="19"/>
                <w:lang w:eastAsia="zh-CN"/>
              </w:rPr>
              <w:t>，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10.43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-35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三</w:t>
            </w: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联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暗开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关 </w:t>
            </w:r>
            <w:r>
              <w:rPr>
                <w:rFonts w:ascii="PMingLiU" w:hAnsi="PMingLiU" w:eastAsia="PMingLiU" w:cs="PMingLiU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V</w:t>
            </w:r>
            <w:r>
              <w:rPr>
                <w:rFonts w:hint="eastAsia" w:ascii="PMingLiU" w:hAnsi="PMingLiU" w:eastAsia="宋体" w:cs="PMingLiU"/>
                <w:spacing w:val="-104"/>
                <w:w w:val="110"/>
                <w:sz w:val="19"/>
                <w:szCs w:val="19"/>
                <w:lang w:eastAsia="zh-CN"/>
              </w:rPr>
              <w:t>，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-50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204"/>
              </w:tabs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插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座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10</w:t>
            </w:r>
            <w:r>
              <w:rPr>
                <w:rFonts w:ascii="PMingLiU" w:hAnsi="PMingLiU" w:eastAsia="PMingLiU" w:cs="PMingLiU"/>
                <w:spacing w:val="-80"/>
                <w:w w:val="110"/>
                <w:sz w:val="19"/>
                <w:szCs w:val="19"/>
              </w:rPr>
              <w:t>A</w:t>
            </w:r>
            <w:r>
              <w:rPr>
                <w:rFonts w:ascii="PMingLiU" w:hAnsi="PMingLiU" w:eastAsia="PMingLiU" w:cs="PMingLiU"/>
                <w:spacing w:val="-28"/>
                <w:w w:val="110"/>
                <w:sz w:val="19"/>
                <w:szCs w:val="19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五</w:t>
            </w:r>
            <w:r>
              <w:rPr>
                <w:rFonts w:ascii="PMingLiU" w:hAnsi="PMingLiU" w:eastAsia="PMingLiU" w:cs="PMingLiU"/>
                <w:spacing w:val="-25"/>
                <w:w w:val="110"/>
                <w:sz w:val="19"/>
                <w:szCs w:val="19"/>
              </w:rPr>
              <w:t>孔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-70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472"/>
                <w:tab w:val="left" w:pos="1204"/>
              </w:tabs>
              <w:spacing w:before="1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插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座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10</w:t>
            </w:r>
            <w:r>
              <w:rPr>
                <w:rFonts w:ascii="PMingLiU" w:hAnsi="PMingLiU" w:eastAsia="PMingLiU" w:cs="PMingLiU"/>
                <w:spacing w:val="-80"/>
                <w:w w:val="110"/>
                <w:sz w:val="19"/>
                <w:szCs w:val="19"/>
              </w:rPr>
              <w:t>A</w:t>
            </w:r>
            <w:r>
              <w:rPr>
                <w:rFonts w:ascii="PMingLiU" w:hAnsi="PMingLiU" w:eastAsia="PMingLiU" w:cs="PMingLiU"/>
                <w:spacing w:val="-28"/>
                <w:w w:val="110"/>
                <w:sz w:val="19"/>
                <w:szCs w:val="19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三</w:t>
            </w:r>
            <w:r>
              <w:rPr>
                <w:rFonts w:ascii="PMingLiU" w:hAnsi="PMingLiU" w:eastAsia="PMingLiU" w:cs="PMingLiU"/>
                <w:spacing w:val="-25"/>
                <w:w w:val="110"/>
                <w:sz w:val="19"/>
                <w:szCs w:val="19"/>
              </w:rPr>
              <w:t>孔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-95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接线盒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-120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盖板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-150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ED-T5</w:t>
            </w:r>
            <w:r>
              <w:rPr>
                <w:rFonts w:ascii="PMingLiU" w:hAnsi="PMingLiU" w:eastAsia="PMingLiU" w:cs="PMingLiU"/>
                <w:spacing w:val="8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1.2m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20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14w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2" w:lineRule="exact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D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 xml:space="preserve">5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2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90cm10.5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4" w:lineRule="exact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ED-T5</w:t>
            </w:r>
            <w:r>
              <w:rPr>
                <w:rFonts w:ascii="PMingLiU" w:hAnsi="PMingLiU" w:eastAsia="PMingLiU" w:cs="PMingLiU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60cm </w:t>
            </w:r>
            <w:r>
              <w:rPr>
                <w:rFonts w:ascii="PMingLiU" w:hAnsi="PMingLiU" w:eastAsia="PMingLiU" w:cs="PMingLiU"/>
                <w:spacing w:val="25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7w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39" w:lineRule="exact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ED-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5</w:t>
            </w:r>
            <w:r>
              <w:rPr>
                <w:rFonts w:ascii="PMingLiU" w:hAnsi="PMingLiU" w:eastAsia="PMingLiU" w:cs="PMingLiU"/>
                <w:spacing w:val="37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35cm</w:t>
            </w:r>
            <w:r>
              <w:rPr>
                <w:rFonts w:ascii="PMingLiU" w:hAnsi="PMingLiU" w:eastAsia="PMingLiU" w:cs="PMingLiU"/>
                <w:spacing w:val="37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3.5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4" w:lineRule="exact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-3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D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8</w:t>
            </w:r>
            <w:r>
              <w:rPr>
                <w:rFonts w:ascii="PMingLiU" w:hAnsi="PMingLiU" w:eastAsia="PMingLiU" w:cs="PMingLiU"/>
                <w:spacing w:val="40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m</w:t>
            </w:r>
            <w:r>
              <w:rPr>
                <w:rFonts w:ascii="PMingLiU" w:hAnsi="PMingLiU" w:eastAsia="PMingLiU" w:cs="PMingLiU"/>
                <w:spacing w:val="42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14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嵌入式格栅灯 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spacing w:val="5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334.75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嵌入式格栅灯 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ascii="PMingLiU" w:hAnsi="PMingLiU" w:eastAsia="PMingLiU" w:cs="PMingLiU"/>
                <w:spacing w:val="5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292.78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吊风扇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115.05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吊风扇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125.48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荧光灯管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18W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7.29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荧光灯管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荧光灯管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36W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8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W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基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13.03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DN70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W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基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0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6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W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基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-16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白炽灯泡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胶密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室内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白炽灯泡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胶密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室内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碟式绝缘子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大号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橡胶密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室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碟式绝缘子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1#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3.79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橡胶密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室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针式绝缘子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2#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橡胶密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室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9"/>
              </w:tabs>
              <w:spacing w:line="255" w:lineRule="exact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T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-16mm</w:t>
            </w:r>
            <w:r>
              <w:rPr>
                <w:rFonts w:ascii="PMingLiU" w:hAnsi="PMingLiU" w:eastAsia="PMingLiU" w:cs="PMingLiU"/>
                <w:spacing w:val="-1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06" w:h="16840"/>
          <w:pgMar w:top="1660" w:right="980" w:bottom="1500" w:left="980" w:header="1262" w:footer="1312" w:gutter="0"/>
        </w:sectPr>
      </w:pPr>
    </w:p>
    <w:p>
      <w:pPr>
        <w:spacing w:before="8" w:line="340" w:lineRule="exact"/>
        <w:rPr>
          <w:sz w:val="34"/>
          <w:szCs w:val="34"/>
        </w:rPr>
      </w:pPr>
    </w:p>
    <w:p>
      <w:pPr>
        <w:pStyle w:val="5"/>
        <w:spacing w:line="258" w:lineRule="exact"/>
        <w:ind w:left="123" w:right="0"/>
        <w:jc w:val="left"/>
        <w:rPr>
          <w:rFonts w:ascii="PMingLiU" w:hAnsi="PMingLiU" w:eastAsia="PMingLiU" w:cs="PMingLiU"/>
        </w:rPr>
      </w:pPr>
      <w:r>
        <w:drawing>
          <wp:anchor distT="0" distB="0" distL="114300" distR="114300" simplePos="0" relativeHeight="503292928" behindDoc="1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-36830</wp:posOffset>
            </wp:positionV>
            <wp:extent cx="6164580" cy="62865"/>
            <wp:effectExtent l="0" t="0" r="7620" b="13335"/>
            <wp:wrapNone/>
            <wp:docPr id="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MingLiU" w:hAnsi="PMingLiU" w:eastAsia="PMingLiU" w:cs="PMingLiU"/>
          <w:spacing w:val="-2"/>
        </w:rPr>
        <w:t>(</w:t>
      </w:r>
      <w:r>
        <w:rPr>
          <w:spacing w:val="-1"/>
        </w:rPr>
        <w:t>上接第</w:t>
      </w:r>
      <w:r>
        <w:rPr>
          <w:spacing w:val="-9"/>
        </w:rPr>
        <w:t xml:space="preserve"> </w:t>
      </w:r>
      <w:r>
        <w:rPr>
          <w:rFonts w:ascii="PMingLiU" w:hAnsi="PMingLiU" w:eastAsia="PMingLiU" w:cs="PMingLiU"/>
        </w:rPr>
        <w:t>17</w:t>
      </w:r>
      <w:r>
        <w:rPr>
          <w:rFonts w:ascii="PMingLiU" w:hAnsi="PMingLiU" w:eastAsia="PMingLiU" w:cs="PMingLiU"/>
          <w:spacing w:val="-6"/>
        </w:rPr>
        <w:t xml:space="preserve"> </w:t>
      </w:r>
      <w:r>
        <w:rPr>
          <w:spacing w:val="-1"/>
        </w:rPr>
        <w:t>页</w:t>
      </w:r>
      <w:r>
        <w:rPr>
          <w:rFonts w:ascii="PMingLiU" w:hAnsi="PMingLiU" w:eastAsia="PMingLiU" w:cs="PMingLiU"/>
          <w:spacing w:val="-2"/>
        </w:rPr>
        <w:t>)</w:t>
      </w:r>
    </w:p>
    <w:p>
      <w:pPr>
        <w:pStyle w:val="5"/>
        <w:spacing w:before="21" w:line="240" w:lineRule="auto"/>
        <w:ind w:left="0" w:leftChars="0" w:right="0" w:firstLine="0" w:firstLineChars="0"/>
        <w:jc w:val="both"/>
      </w:pPr>
      <w:r>
        <w:br w:type="column"/>
      </w:r>
      <w:r>
        <w:rPr>
          <w:spacing w:val="-1"/>
        </w:rPr>
        <w:t>注</w:t>
      </w:r>
      <w:r>
        <w:rPr>
          <w:spacing w:val="-106"/>
        </w:rPr>
        <w:t>：</w:t>
      </w:r>
      <w:r>
        <w:rPr>
          <w:spacing w:val="-3"/>
        </w:rPr>
        <w:t>L</w:t>
      </w:r>
      <w:r>
        <w:rPr>
          <w:spacing w:val="-1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"/>
        </w:rPr>
        <w:t>灯具</w:t>
      </w:r>
      <w:r>
        <w:rPr>
          <w:spacing w:val="1"/>
        </w:rPr>
        <w:t>均</w:t>
      </w:r>
      <w:r>
        <w:rPr>
          <w:spacing w:val="-1"/>
        </w:rPr>
        <w:t>含灯</w:t>
      </w:r>
      <w:r>
        <w:t>源</w:t>
      </w:r>
    </w:p>
    <w:p>
      <w:pPr>
        <w:spacing w:after="0" w:line="240" w:lineRule="auto"/>
        <w:jc w:val="left"/>
        <w:sectPr>
          <w:type w:val="continuous"/>
          <w:pgSz w:w="11906" w:h="16840"/>
          <w:pgMar w:top="1660" w:right="980" w:bottom="1500" w:left="980" w:header="720" w:footer="720" w:gutter="0"/>
          <w:cols w:equalWidth="0" w:num="2">
            <w:col w:w="1394" w:space="533"/>
            <w:col w:w="8019"/>
          </w:cols>
        </w:sectPr>
      </w:pPr>
    </w:p>
    <w:p>
      <w:pPr>
        <w:tabs>
          <w:tab w:val="left" w:pos="8926"/>
        </w:tabs>
        <w:spacing w:before="0" w:line="379" w:lineRule="exact"/>
        <w:ind w:left="1321" w:right="0" w:firstLine="0"/>
        <w:jc w:val="left"/>
        <w:rPr>
          <w:rFonts w:ascii="PMingLiU" w:hAnsi="PMingLiU" w:eastAsia="PMingLiU" w:cs="PMingLiU"/>
          <w:sz w:val="21"/>
          <w:szCs w:val="21"/>
        </w:rPr>
      </w:pPr>
      <w:r>
        <w:rPr>
          <w:rFonts w:ascii="PMingLiU" w:hAnsi="PMingLiU" w:eastAsia="PMingLiU" w:cs="PMingLiU"/>
          <w:spacing w:val="-1"/>
          <w:sz w:val="36"/>
          <w:szCs w:val="36"/>
        </w:rPr>
        <w:t>201</w:t>
      </w:r>
      <w:r>
        <w:rPr>
          <w:rFonts w:hint="eastAsia" w:ascii="PMingLiU" w:hAnsi="PMingLiU" w:eastAsia="宋体" w:cs="PMingLiU"/>
          <w:spacing w:val="-1"/>
          <w:sz w:val="36"/>
          <w:szCs w:val="36"/>
          <w:lang w:val="en-US" w:eastAsia="zh-CN"/>
        </w:rPr>
        <w:t>8</w:t>
      </w:r>
      <w:r>
        <w:rPr>
          <w:rFonts w:ascii="PMingLiU" w:hAnsi="PMingLiU" w:eastAsia="PMingLiU" w:cs="PMingLiU"/>
          <w:spacing w:val="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sz w:val="36"/>
          <w:szCs w:val="36"/>
        </w:rPr>
        <w:t>年吉</w:t>
      </w:r>
      <w:r>
        <w:rPr>
          <w:rFonts w:ascii="宋体" w:hAnsi="宋体" w:eastAsia="宋体" w:cs="宋体"/>
          <w:spacing w:val="1"/>
          <w:sz w:val="36"/>
          <w:szCs w:val="36"/>
        </w:rPr>
        <w:t>首</w:t>
      </w:r>
      <w:r>
        <w:rPr>
          <w:rFonts w:ascii="宋体" w:hAnsi="宋体" w:eastAsia="宋体" w:cs="宋体"/>
          <w:spacing w:val="-1"/>
          <w:sz w:val="36"/>
          <w:szCs w:val="36"/>
        </w:rPr>
        <w:t>地</w:t>
      </w:r>
      <w:r>
        <w:rPr>
          <w:rFonts w:ascii="宋体" w:hAnsi="宋体" w:eastAsia="宋体" w:cs="宋体"/>
          <w:sz w:val="36"/>
          <w:szCs w:val="36"/>
        </w:rPr>
        <w:t>区</w:t>
      </w:r>
      <w:r>
        <w:rPr>
          <w:rFonts w:ascii="宋体" w:hAnsi="宋体" w:eastAsia="宋体" w:cs="宋体"/>
          <w:spacing w:val="-79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pacing w:val="-79"/>
          <w:sz w:val="36"/>
          <w:szCs w:val="36"/>
          <w:lang w:val="en-US" w:eastAsia="zh-CN"/>
        </w:rPr>
        <w:t>7</w:t>
      </w:r>
      <w:r>
        <w:rPr>
          <w:rFonts w:ascii="宋体" w:hAnsi="宋体" w:eastAsia="宋体" w:cs="宋体"/>
          <w:spacing w:val="-1"/>
          <w:sz w:val="36"/>
          <w:szCs w:val="36"/>
        </w:rPr>
        <w:t>—</w:t>
      </w:r>
      <w:r>
        <w:rPr>
          <w:rFonts w:hint="eastAsia" w:ascii="宋体" w:hAnsi="宋体" w:eastAsia="宋体" w:cs="宋体"/>
          <w:spacing w:val="-1"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ascii="PMingLiU" w:hAnsi="PMingLiU" w:eastAsia="PMingLiU" w:cs="PMingLiU"/>
          <w:spacing w:val="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1"/>
          <w:sz w:val="36"/>
          <w:szCs w:val="36"/>
        </w:rPr>
        <w:t>月</w:t>
      </w:r>
      <w:r>
        <w:rPr>
          <w:rFonts w:ascii="宋体" w:hAnsi="宋体" w:eastAsia="宋体" w:cs="宋体"/>
          <w:spacing w:val="-1"/>
          <w:sz w:val="36"/>
          <w:szCs w:val="36"/>
        </w:rPr>
        <w:t>商品</w:t>
      </w:r>
      <w:r>
        <w:rPr>
          <w:rFonts w:ascii="宋体" w:hAnsi="宋体" w:eastAsia="宋体" w:cs="宋体"/>
          <w:spacing w:val="1"/>
          <w:sz w:val="36"/>
          <w:szCs w:val="36"/>
        </w:rPr>
        <w:t>混</w:t>
      </w:r>
      <w:r>
        <w:rPr>
          <w:rFonts w:ascii="宋体" w:hAnsi="宋体" w:eastAsia="宋体" w:cs="宋体"/>
          <w:spacing w:val="-1"/>
          <w:sz w:val="36"/>
          <w:szCs w:val="36"/>
        </w:rPr>
        <w:t>凝</w:t>
      </w:r>
      <w:r>
        <w:rPr>
          <w:rFonts w:ascii="宋体" w:hAnsi="宋体" w:eastAsia="宋体" w:cs="宋体"/>
          <w:spacing w:val="1"/>
          <w:sz w:val="36"/>
          <w:szCs w:val="36"/>
        </w:rPr>
        <w:t>土</w:t>
      </w:r>
      <w:r>
        <w:rPr>
          <w:rFonts w:ascii="宋体" w:hAnsi="宋体" w:eastAsia="宋体" w:cs="宋体"/>
          <w:spacing w:val="-1"/>
          <w:sz w:val="36"/>
          <w:szCs w:val="36"/>
        </w:rPr>
        <w:t>指导</w:t>
      </w:r>
      <w:r>
        <w:rPr>
          <w:rFonts w:ascii="宋体" w:hAnsi="宋体" w:eastAsia="宋体" w:cs="宋体"/>
          <w:spacing w:val="1"/>
          <w:sz w:val="36"/>
          <w:szCs w:val="36"/>
        </w:rPr>
        <w:t>价</w:t>
      </w:r>
      <w:r>
        <w:rPr>
          <w:rFonts w:ascii="宋体" w:hAnsi="宋体" w:eastAsia="宋体" w:cs="宋体"/>
          <w:sz w:val="36"/>
          <w:szCs w:val="36"/>
        </w:rPr>
        <w:t>格</w:t>
      </w:r>
      <w:r>
        <w:rPr>
          <w:rFonts w:ascii="宋体" w:hAnsi="宋体" w:eastAsia="宋体" w:cs="宋体"/>
          <w:sz w:val="36"/>
          <w:szCs w:val="36"/>
        </w:rPr>
        <w:tab/>
      </w:r>
      <w:r>
        <w:rPr>
          <w:rFonts w:ascii="PMingLiU" w:hAnsi="PMingLiU" w:eastAsia="PMingLiU" w:cs="PMingLiU"/>
          <w:spacing w:val="-1"/>
          <w:position w:val="3"/>
          <w:sz w:val="21"/>
          <w:szCs w:val="21"/>
        </w:rPr>
        <w:t>单位</w:t>
      </w:r>
      <w:r>
        <w:rPr>
          <w:rFonts w:ascii="PMingLiU" w:hAnsi="PMingLiU" w:eastAsia="PMingLiU" w:cs="PMingLiU"/>
          <w:spacing w:val="-109"/>
          <w:position w:val="3"/>
          <w:sz w:val="21"/>
          <w:szCs w:val="21"/>
        </w:rPr>
        <w:t>：</w:t>
      </w:r>
      <w:r>
        <w:rPr>
          <w:rFonts w:ascii="PMingLiU" w:hAnsi="PMingLiU" w:eastAsia="PMingLiU" w:cs="PMingLiU"/>
          <w:position w:val="3"/>
          <w:sz w:val="21"/>
          <w:szCs w:val="21"/>
        </w:rPr>
        <w:t>元</w:t>
      </w:r>
    </w:p>
    <w:tbl>
      <w:tblPr>
        <w:tblStyle w:val="10"/>
        <w:tblW w:w="969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9"/>
        <w:gridCol w:w="2551"/>
        <w:gridCol w:w="341"/>
        <w:gridCol w:w="877"/>
        <w:gridCol w:w="368"/>
        <w:gridCol w:w="737"/>
        <w:gridCol w:w="2554"/>
        <w:gridCol w:w="338"/>
        <w:gridCol w:w="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185" w:lineRule="auto"/>
              <w:ind w:left="70" w:right="73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号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185" w:lineRule="auto"/>
              <w:ind w:left="187" w:right="186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18"/>
                <w:szCs w:val="18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18"/>
                <w:szCs w:val="18"/>
              </w:rPr>
              <w:t>编号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 w:line="240" w:lineRule="auto"/>
              <w:ind w:left="659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材  </w:t>
            </w:r>
            <w:r>
              <w:rPr>
                <w:rFonts w:ascii="PMingLiU" w:hAnsi="PMingLiU" w:eastAsia="PMingLiU" w:cs="PMingLiU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料  </w:t>
            </w:r>
            <w:r>
              <w:rPr>
                <w:rFonts w:ascii="PMingLiU" w:hAnsi="PMingLiU" w:eastAsia="PMingLiU" w:cs="PMingLiU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名  </w:t>
            </w:r>
            <w:r>
              <w:rPr>
                <w:rFonts w:ascii="PMingLiU" w:hAnsi="PMingLiU" w:eastAsia="PMingLiU" w:cs="PMingLiU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>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185" w:lineRule="auto"/>
              <w:ind w:left="76" w:right="75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位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 w:line="240" w:lineRule="auto"/>
              <w:ind w:left="239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单价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185" w:lineRule="auto"/>
              <w:ind w:left="104" w:right="75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序号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185" w:lineRule="auto"/>
              <w:ind w:left="187" w:right="183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18"/>
                <w:szCs w:val="18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18"/>
                <w:szCs w:val="18"/>
              </w:rPr>
              <w:t>编号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 w:line="240" w:lineRule="auto"/>
              <w:ind w:left="66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材  </w:t>
            </w:r>
            <w:r>
              <w:rPr>
                <w:rFonts w:ascii="PMingLiU" w:hAnsi="PMingLiU" w:eastAsia="PMingLiU" w:cs="PMingLiU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料  </w:t>
            </w:r>
            <w:r>
              <w:rPr>
                <w:rFonts w:ascii="PMingLiU" w:hAnsi="PMingLiU" w:eastAsia="PMingLiU" w:cs="PMingLiU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名  </w:t>
            </w:r>
            <w:r>
              <w:rPr>
                <w:rFonts w:ascii="PMingLiU" w:hAnsi="PMingLiU" w:eastAsia="PMingLiU" w:cs="PMingLiU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>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 w:line="156" w:lineRule="auto"/>
              <w:ind w:left="76" w:right="73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位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61" w:line="240" w:lineRule="auto"/>
              <w:ind w:left="24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单价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21" w:lineRule="exact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10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39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21" w:lineRule="exact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39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15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45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6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水下商品混凝土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6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30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水下商品混凝土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35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line="256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19"/>
        <w:ind w:left="128" w:right="0" w:firstLine="0"/>
        <w:jc w:val="left"/>
        <w:rPr>
          <w:rFonts w:ascii="PMingLiU" w:hAnsi="PMingLiU" w:eastAsia="PMingLiU" w:cs="PMingLiU"/>
          <w:sz w:val="18"/>
          <w:szCs w:val="18"/>
        </w:rPr>
      </w:pPr>
      <w:r>
        <w:rPr>
          <w:rFonts w:ascii="PMingLiU" w:hAnsi="PMingLiU" w:eastAsia="PMingLiU" w:cs="PMingLiU"/>
          <w:spacing w:val="-1"/>
          <w:sz w:val="18"/>
          <w:szCs w:val="18"/>
        </w:rPr>
        <w:t>说</w:t>
      </w:r>
      <w:r>
        <w:rPr>
          <w:rFonts w:ascii="PMingLiU" w:hAnsi="PMingLiU" w:eastAsia="PMingLiU" w:cs="PMingLiU"/>
          <w:spacing w:val="1"/>
          <w:sz w:val="18"/>
          <w:szCs w:val="18"/>
        </w:rPr>
        <w:t>明</w:t>
      </w:r>
      <w:r>
        <w:rPr>
          <w:rFonts w:ascii="PMingLiU" w:hAnsi="PMingLiU" w:eastAsia="PMingLiU" w:cs="PMingLiU"/>
          <w:spacing w:val="-91"/>
          <w:sz w:val="18"/>
          <w:szCs w:val="18"/>
        </w:rPr>
        <w:t>：</w:t>
      </w:r>
      <w:r>
        <w:rPr>
          <w:rFonts w:ascii="PMingLiU" w:hAnsi="PMingLiU" w:eastAsia="PMingLiU" w:cs="PMingLiU"/>
          <w:spacing w:val="-1"/>
          <w:sz w:val="18"/>
          <w:szCs w:val="18"/>
        </w:rPr>
        <w:t>1</w:t>
      </w:r>
      <w:r>
        <w:rPr>
          <w:rFonts w:ascii="PMingLiU" w:hAnsi="PMingLiU" w:eastAsia="PMingLiU" w:cs="PMingLiU"/>
          <w:spacing w:val="-91"/>
          <w:sz w:val="18"/>
          <w:szCs w:val="18"/>
        </w:rPr>
        <w:t>、</w:t>
      </w:r>
      <w:r>
        <w:rPr>
          <w:rFonts w:ascii="PMingLiU" w:hAnsi="PMingLiU" w:eastAsia="PMingLiU" w:cs="PMingLiU"/>
          <w:spacing w:val="1"/>
          <w:sz w:val="18"/>
          <w:szCs w:val="18"/>
        </w:rPr>
        <w:t>本</w:t>
      </w:r>
      <w:r>
        <w:rPr>
          <w:rFonts w:ascii="PMingLiU" w:hAnsi="PMingLiU" w:eastAsia="PMingLiU" w:cs="PMingLiU"/>
          <w:spacing w:val="-1"/>
          <w:sz w:val="18"/>
          <w:szCs w:val="18"/>
        </w:rPr>
        <w:t>商</w:t>
      </w:r>
      <w:r>
        <w:rPr>
          <w:rFonts w:ascii="PMingLiU" w:hAnsi="PMingLiU" w:eastAsia="PMingLiU" w:cs="PMingLiU"/>
          <w:spacing w:val="1"/>
          <w:sz w:val="18"/>
          <w:szCs w:val="18"/>
        </w:rPr>
        <w:t>品</w:t>
      </w:r>
      <w:r>
        <w:rPr>
          <w:rFonts w:ascii="PMingLiU" w:hAnsi="PMingLiU" w:eastAsia="PMingLiU" w:cs="PMingLiU"/>
          <w:spacing w:val="-1"/>
          <w:sz w:val="18"/>
          <w:szCs w:val="18"/>
        </w:rPr>
        <w:t>混凝</w:t>
      </w:r>
      <w:r>
        <w:rPr>
          <w:rFonts w:ascii="PMingLiU" w:hAnsi="PMingLiU" w:eastAsia="PMingLiU" w:cs="PMingLiU"/>
          <w:spacing w:val="1"/>
          <w:sz w:val="18"/>
          <w:szCs w:val="18"/>
        </w:rPr>
        <w:t>土</w:t>
      </w:r>
      <w:r>
        <w:rPr>
          <w:rFonts w:ascii="PMingLiU" w:hAnsi="PMingLiU" w:eastAsia="PMingLiU" w:cs="PMingLiU"/>
          <w:spacing w:val="-1"/>
          <w:sz w:val="18"/>
          <w:szCs w:val="18"/>
        </w:rPr>
        <w:t>价</w:t>
      </w:r>
      <w:r>
        <w:rPr>
          <w:rFonts w:ascii="PMingLiU" w:hAnsi="PMingLiU" w:eastAsia="PMingLiU" w:cs="PMingLiU"/>
          <w:spacing w:val="1"/>
          <w:sz w:val="18"/>
          <w:szCs w:val="18"/>
        </w:rPr>
        <w:t>格</w:t>
      </w:r>
      <w:r>
        <w:rPr>
          <w:rFonts w:ascii="PMingLiU" w:hAnsi="PMingLiU" w:eastAsia="PMingLiU" w:cs="PMingLiU"/>
          <w:spacing w:val="-1"/>
          <w:sz w:val="18"/>
          <w:szCs w:val="18"/>
        </w:rPr>
        <w:t>已</w:t>
      </w:r>
      <w:r>
        <w:rPr>
          <w:rFonts w:ascii="PMingLiU" w:hAnsi="PMingLiU" w:eastAsia="PMingLiU" w:cs="PMingLiU"/>
          <w:sz w:val="18"/>
          <w:szCs w:val="18"/>
        </w:rPr>
        <w:t>含</w:t>
      </w:r>
      <w:r>
        <w:rPr>
          <w:rFonts w:ascii="PMingLiU" w:hAnsi="PMingLiU" w:eastAsia="PMingLiU" w:cs="PMingLiU"/>
          <w:spacing w:val="-8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2</w:t>
      </w:r>
      <w:r>
        <w:rPr>
          <w:rFonts w:ascii="PMingLiU" w:hAnsi="PMingLiU" w:eastAsia="PMingLiU" w:cs="PMingLiU"/>
          <w:sz w:val="18"/>
          <w:szCs w:val="18"/>
        </w:rPr>
        <w:t>0</w:t>
      </w:r>
      <w:r>
        <w:rPr>
          <w:rFonts w:ascii="PMingLiU" w:hAnsi="PMingLiU" w:eastAsia="PMingLiU" w:cs="PMingLiU"/>
          <w:spacing w:val="-6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公</w:t>
      </w:r>
      <w:r>
        <w:rPr>
          <w:rFonts w:ascii="PMingLiU" w:hAnsi="PMingLiU" w:eastAsia="PMingLiU" w:cs="PMingLiU"/>
          <w:spacing w:val="1"/>
          <w:sz w:val="18"/>
          <w:szCs w:val="18"/>
        </w:rPr>
        <w:t>里</w:t>
      </w:r>
      <w:r>
        <w:rPr>
          <w:rFonts w:ascii="PMingLiU" w:hAnsi="PMingLiU" w:eastAsia="PMingLiU" w:cs="PMingLiU"/>
          <w:spacing w:val="-1"/>
          <w:sz w:val="18"/>
          <w:szCs w:val="18"/>
        </w:rPr>
        <w:t>内</w:t>
      </w:r>
      <w:r>
        <w:rPr>
          <w:rFonts w:ascii="PMingLiU" w:hAnsi="PMingLiU" w:eastAsia="PMingLiU" w:cs="PMingLiU"/>
          <w:spacing w:val="1"/>
          <w:sz w:val="18"/>
          <w:szCs w:val="18"/>
        </w:rPr>
        <w:t>的</w:t>
      </w:r>
      <w:r>
        <w:rPr>
          <w:rFonts w:ascii="PMingLiU" w:hAnsi="PMingLiU" w:eastAsia="PMingLiU" w:cs="PMingLiU"/>
          <w:spacing w:val="-1"/>
          <w:sz w:val="18"/>
          <w:szCs w:val="18"/>
        </w:rPr>
        <w:t>运输</w:t>
      </w:r>
      <w:r>
        <w:rPr>
          <w:rFonts w:ascii="PMingLiU" w:hAnsi="PMingLiU" w:eastAsia="PMingLiU" w:cs="PMingLiU"/>
          <w:spacing w:val="1"/>
          <w:sz w:val="18"/>
          <w:szCs w:val="18"/>
        </w:rPr>
        <w:t>费</w:t>
      </w:r>
      <w:r>
        <w:rPr>
          <w:rFonts w:ascii="PMingLiU" w:hAnsi="PMingLiU" w:eastAsia="PMingLiU" w:cs="PMingLiU"/>
          <w:spacing w:val="-5"/>
          <w:sz w:val="18"/>
          <w:szCs w:val="18"/>
        </w:rPr>
        <w:t>用</w:t>
      </w:r>
      <w:r>
        <w:rPr>
          <w:rFonts w:ascii="PMingLiU" w:hAnsi="PMingLiU" w:eastAsia="PMingLiU" w:cs="PMingLiU"/>
          <w:spacing w:val="-89"/>
          <w:sz w:val="18"/>
          <w:szCs w:val="18"/>
        </w:rPr>
        <w:t>，</w:t>
      </w:r>
      <w:r>
        <w:rPr>
          <w:rFonts w:ascii="PMingLiU" w:hAnsi="PMingLiU" w:eastAsia="PMingLiU" w:cs="PMingLiU"/>
          <w:spacing w:val="-1"/>
          <w:sz w:val="18"/>
          <w:szCs w:val="18"/>
        </w:rPr>
        <w:t>如运</w:t>
      </w:r>
      <w:r>
        <w:rPr>
          <w:rFonts w:ascii="PMingLiU" w:hAnsi="PMingLiU" w:eastAsia="PMingLiU" w:cs="PMingLiU"/>
          <w:spacing w:val="1"/>
          <w:sz w:val="18"/>
          <w:szCs w:val="18"/>
        </w:rPr>
        <w:t>距</w:t>
      </w:r>
      <w:r>
        <w:rPr>
          <w:rFonts w:ascii="PMingLiU" w:hAnsi="PMingLiU" w:eastAsia="PMingLiU" w:cs="PMingLiU"/>
          <w:spacing w:val="-1"/>
          <w:sz w:val="18"/>
          <w:szCs w:val="18"/>
        </w:rPr>
        <w:t>超</w:t>
      </w:r>
      <w:r>
        <w:rPr>
          <w:rFonts w:ascii="PMingLiU" w:hAnsi="PMingLiU" w:eastAsia="PMingLiU" w:cs="PMingLiU"/>
          <w:sz w:val="18"/>
          <w:szCs w:val="18"/>
        </w:rPr>
        <w:t>过</w:t>
      </w:r>
      <w:r>
        <w:rPr>
          <w:rFonts w:ascii="PMingLiU" w:hAnsi="PMingLiU" w:eastAsia="PMingLiU" w:cs="PMingLiU"/>
          <w:spacing w:val="-5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2</w:t>
      </w:r>
      <w:r>
        <w:rPr>
          <w:rFonts w:ascii="PMingLiU" w:hAnsi="PMingLiU" w:eastAsia="PMingLiU" w:cs="PMingLiU"/>
          <w:sz w:val="18"/>
          <w:szCs w:val="18"/>
        </w:rPr>
        <w:t>0</w:t>
      </w:r>
      <w:r>
        <w:rPr>
          <w:rFonts w:ascii="PMingLiU" w:hAnsi="PMingLiU" w:eastAsia="PMingLiU" w:cs="PMingLiU"/>
          <w:spacing w:val="-6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公</w:t>
      </w:r>
      <w:r>
        <w:rPr>
          <w:rFonts w:ascii="PMingLiU" w:hAnsi="PMingLiU" w:eastAsia="PMingLiU" w:cs="PMingLiU"/>
          <w:spacing w:val="1"/>
          <w:sz w:val="18"/>
          <w:szCs w:val="18"/>
        </w:rPr>
        <w:t>里</w:t>
      </w:r>
      <w:r>
        <w:rPr>
          <w:rFonts w:ascii="PMingLiU" w:hAnsi="PMingLiU" w:eastAsia="PMingLiU" w:cs="PMingLiU"/>
          <w:spacing w:val="-91"/>
          <w:sz w:val="18"/>
          <w:szCs w:val="18"/>
        </w:rPr>
        <w:t>，</w:t>
      </w:r>
      <w:r>
        <w:rPr>
          <w:rFonts w:ascii="PMingLiU" w:hAnsi="PMingLiU" w:eastAsia="PMingLiU" w:cs="PMingLiU"/>
          <w:spacing w:val="-1"/>
          <w:sz w:val="18"/>
          <w:szCs w:val="18"/>
        </w:rPr>
        <w:t>每</w:t>
      </w:r>
      <w:r>
        <w:rPr>
          <w:rFonts w:ascii="PMingLiU" w:hAnsi="PMingLiU" w:eastAsia="PMingLiU" w:cs="PMingLiU"/>
          <w:spacing w:val="1"/>
          <w:sz w:val="18"/>
          <w:szCs w:val="18"/>
        </w:rPr>
        <w:t>增</w:t>
      </w:r>
      <w:r>
        <w:rPr>
          <w:rFonts w:ascii="PMingLiU" w:hAnsi="PMingLiU" w:eastAsia="PMingLiU" w:cs="PMingLiU"/>
          <w:sz w:val="18"/>
          <w:szCs w:val="18"/>
        </w:rPr>
        <w:t>加</w:t>
      </w:r>
      <w:r>
        <w:rPr>
          <w:rFonts w:ascii="PMingLiU" w:hAnsi="PMingLiU" w:eastAsia="PMingLiU" w:cs="PMingLiU"/>
          <w:spacing w:val="-8"/>
          <w:sz w:val="18"/>
          <w:szCs w:val="18"/>
        </w:rPr>
        <w:t xml:space="preserve"> </w:t>
      </w:r>
      <w:r>
        <w:rPr>
          <w:rFonts w:ascii="PMingLiU" w:hAnsi="PMingLiU" w:eastAsia="PMingLiU" w:cs="PMingLiU"/>
          <w:sz w:val="18"/>
          <w:szCs w:val="18"/>
        </w:rPr>
        <w:t>1</w:t>
      </w:r>
      <w:r>
        <w:rPr>
          <w:rFonts w:ascii="PMingLiU" w:hAnsi="PMingLiU" w:eastAsia="PMingLiU" w:cs="PMingLiU"/>
          <w:spacing w:val="-6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公里</w:t>
      </w:r>
      <w:r>
        <w:rPr>
          <w:rFonts w:ascii="PMingLiU" w:hAnsi="PMingLiU" w:eastAsia="PMingLiU" w:cs="PMingLiU"/>
          <w:spacing w:val="1"/>
          <w:sz w:val="18"/>
          <w:szCs w:val="18"/>
        </w:rPr>
        <w:t>增</w:t>
      </w:r>
      <w:r>
        <w:rPr>
          <w:rFonts w:ascii="PMingLiU" w:hAnsi="PMingLiU" w:eastAsia="PMingLiU" w:cs="PMingLiU"/>
          <w:sz w:val="18"/>
          <w:szCs w:val="18"/>
        </w:rPr>
        <w:t>加</w:t>
      </w:r>
      <w:r>
        <w:rPr>
          <w:rFonts w:ascii="PMingLiU" w:hAnsi="PMingLiU" w:eastAsia="PMingLiU" w:cs="PMingLiU"/>
          <w:spacing w:val="-8"/>
          <w:sz w:val="18"/>
          <w:szCs w:val="18"/>
        </w:rPr>
        <w:t xml:space="preserve"> </w:t>
      </w:r>
      <w:r>
        <w:rPr>
          <w:rFonts w:ascii="PMingLiU" w:hAnsi="PMingLiU" w:eastAsia="PMingLiU" w:cs="PMingLiU"/>
          <w:sz w:val="18"/>
          <w:szCs w:val="18"/>
        </w:rPr>
        <w:t>2</w:t>
      </w:r>
      <w:r>
        <w:rPr>
          <w:rFonts w:ascii="PMingLiU" w:hAnsi="PMingLiU" w:eastAsia="PMingLiU" w:cs="PMingLiU"/>
          <w:spacing w:val="-6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元</w:t>
      </w:r>
      <w:r>
        <w:rPr>
          <w:rFonts w:ascii="PMingLiU" w:hAnsi="PMingLiU" w:eastAsia="PMingLiU" w:cs="PMingLiU"/>
          <w:spacing w:val="-2"/>
          <w:sz w:val="18"/>
          <w:szCs w:val="18"/>
        </w:rPr>
        <w:t>/</w:t>
      </w:r>
      <w:r>
        <w:rPr>
          <w:rFonts w:ascii="PMingLiU" w:hAnsi="PMingLiU" w:eastAsia="PMingLiU" w:cs="PMingLiU"/>
          <w:sz w:val="18"/>
          <w:szCs w:val="18"/>
        </w:rPr>
        <w:t>m</w:t>
      </w:r>
      <w:r>
        <w:rPr>
          <w:rFonts w:ascii="PMingLiU" w:hAnsi="PMingLiU" w:eastAsia="PMingLiU" w:cs="PMingLiU"/>
          <w:spacing w:val="-8"/>
          <w:position w:val="6"/>
          <w:sz w:val="10"/>
          <w:szCs w:val="10"/>
        </w:rPr>
        <w:t>3</w:t>
      </w:r>
      <w:r>
        <w:rPr>
          <w:rFonts w:ascii="PMingLiU" w:hAnsi="PMingLiU" w:eastAsia="PMingLiU" w:cs="PMingLiU"/>
          <w:sz w:val="18"/>
          <w:szCs w:val="18"/>
        </w:rPr>
        <w:t>；</w:t>
      </w:r>
    </w:p>
    <w:p>
      <w:pPr>
        <w:spacing w:before="5"/>
        <w:ind w:left="574" w:right="0" w:firstLine="0"/>
        <w:jc w:val="left"/>
        <w:rPr>
          <w:rFonts w:ascii="PMingLiU" w:hAnsi="PMingLiU" w:eastAsia="PMingLiU" w:cs="PMingLiU"/>
          <w:sz w:val="18"/>
          <w:szCs w:val="18"/>
        </w:rPr>
      </w:pPr>
      <w:r>
        <w:rPr>
          <w:rFonts w:ascii="PMingLiU" w:hAnsi="PMingLiU" w:eastAsia="PMingLiU" w:cs="PMingLiU"/>
          <w:spacing w:val="-1"/>
          <w:sz w:val="18"/>
          <w:szCs w:val="18"/>
        </w:rPr>
        <w:t>2</w:t>
      </w:r>
      <w:r>
        <w:rPr>
          <w:rFonts w:ascii="PMingLiU" w:hAnsi="PMingLiU" w:eastAsia="PMingLiU" w:cs="PMingLiU"/>
          <w:spacing w:val="-91"/>
          <w:sz w:val="18"/>
          <w:szCs w:val="18"/>
        </w:rPr>
        <w:t>、</w:t>
      </w:r>
      <w:r>
        <w:rPr>
          <w:rFonts w:ascii="PMingLiU" w:hAnsi="PMingLiU" w:eastAsia="PMingLiU" w:cs="PMingLiU"/>
          <w:spacing w:val="1"/>
          <w:sz w:val="18"/>
          <w:szCs w:val="18"/>
        </w:rPr>
        <w:t>本</w:t>
      </w:r>
      <w:r>
        <w:rPr>
          <w:rFonts w:ascii="PMingLiU" w:hAnsi="PMingLiU" w:eastAsia="PMingLiU" w:cs="PMingLiU"/>
          <w:spacing w:val="-1"/>
          <w:sz w:val="18"/>
          <w:szCs w:val="18"/>
        </w:rPr>
        <w:t>价</w:t>
      </w:r>
      <w:r>
        <w:rPr>
          <w:rFonts w:ascii="PMingLiU" w:hAnsi="PMingLiU" w:eastAsia="PMingLiU" w:cs="PMingLiU"/>
          <w:spacing w:val="1"/>
          <w:sz w:val="18"/>
          <w:szCs w:val="18"/>
        </w:rPr>
        <w:t>格</w:t>
      </w:r>
      <w:r>
        <w:rPr>
          <w:rFonts w:ascii="PMingLiU" w:hAnsi="PMingLiU" w:eastAsia="PMingLiU" w:cs="PMingLiU"/>
          <w:spacing w:val="-1"/>
          <w:sz w:val="18"/>
          <w:szCs w:val="18"/>
        </w:rPr>
        <w:t>不含</w:t>
      </w:r>
      <w:r>
        <w:rPr>
          <w:rFonts w:ascii="PMingLiU" w:hAnsi="PMingLiU" w:eastAsia="PMingLiU" w:cs="PMingLiU"/>
          <w:spacing w:val="1"/>
          <w:sz w:val="18"/>
          <w:szCs w:val="18"/>
        </w:rPr>
        <w:t>泵</w:t>
      </w:r>
      <w:r>
        <w:rPr>
          <w:rFonts w:ascii="PMingLiU" w:hAnsi="PMingLiU" w:eastAsia="PMingLiU" w:cs="PMingLiU"/>
          <w:spacing w:val="-1"/>
          <w:sz w:val="18"/>
          <w:szCs w:val="18"/>
        </w:rPr>
        <w:t>送</w:t>
      </w:r>
      <w:r>
        <w:rPr>
          <w:rFonts w:ascii="PMingLiU" w:hAnsi="PMingLiU" w:eastAsia="PMingLiU" w:cs="PMingLiU"/>
          <w:spacing w:val="1"/>
          <w:sz w:val="18"/>
          <w:szCs w:val="18"/>
        </w:rPr>
        <w:t>费</w:t>
      </w:r>
      <w:r>
        <w:rPr>
          <w:rFonts w:ascii="PMingLiU" w:hAnsi="PMingLiU" w:eastAsia="PMingLiU" w:cs="PMingLiU"/>
          <w:spacing w:val="-5"/>
          <w:sz w:val="18"/>
          <w:szCs w:val="18"/>
        </w:rPr>
        <w:t>用</w:t>
      </w:r>
      <w:r>
        <w:rPr>
          <w:rFonts w:ascii="PMingLiU" w:hAnsi="PMingLiU" w:eastAsia="PMingLiU" w:cs="PMingLiU"/>
          <w:spacing w:val="-91"/>
          <w:sz w:val="18"/>
          <w:szCs w:val="18"/>
        </w:rPr>
        <w:t>，</w:t>
      </w:r>
      <w:r>
        <w:rPr>
          <w:rFonts w:ascii="PMingLiU" w:hAnsi="PMingLiU" w:eastAsia="PMingLiU" w:cs="PMingLiU"/>
          <w:spacing w:val="1"/>
          <w:sz w:val="18"/>
          <w:szCs w:val="18"/>
        </w:rPr>
        <w:t>如</w:t>
      </w:r>
      <w:r>
        <w:rPr>
          <w:rFonts w:ascii="PMingLiU" w:hAnsi="PMingLiU" w:eastAsia="PMingLiU" w:cs="PMingLiU"/>
          <w:spacing w:val="-1"/>
          <w:sz w:val="18"/>
          <w:szCs w:val="18"/>
        </w:rPr>
        <w:t>需</w:t>
      </w:r>
      <w:r>
        <w:rPr>
          <w:rFonts w:ascii="PMingLiU" w:hAnsi="PMingLiU" w:eastAsia="PMingLiU" w:cs="PMingLiU"/>
          <w:spacing w:val="1"/>
          <w:sz w:val="18"/>
          <w:szCs w:val="18"/>
        </w:rPr>
        <w:t>泵</w:t>
      </w:r>
      <w:r>
        <w:rPr>
          <w:rFonts w:ascii="PMingLiU" w:hAnsi="PMingLiU" w:eastAsia="PMingLiU" w:cs="PMingLiU"/>
          <w:spacing w:val="-1"/>
          <w:sz w:val="18"/>
          <w:szCs w:val="18"/>
        </w:rPr>
        <w:t>送</w:t>
      </w:r>
      <w:r>
        <w:rPr>
          <w:rFonts w:ascii="PMingLiU" w:hAnsi="PMingLiU" w:eastAsia="PMingLiU" w:cs="PMingLiU"/>
          <w:spacing w:val="-91"/>
          <w:sz w:val="18"/>
          <w:szCs w:val="18"/>
        </w:rPr>
        <w:t>，</w:t>
      </w:r>
      <w:r>
        <w:rPr>
          <w:rFonts w:ascii="PMingLiU" w:hAnsi="PMingLiU" w:eastAsia="PMingLiU" w:cs="PMingLiU"/>
          <w:spacing w:val="1"/>
          <w:sz w:val="18"/>
          <w:szCs w:val="18"/>
        </w:rPr>
        <w:t>则</w:t>
      </w:r>
      <w:r>
        <w:rPr>
          <w:rFonts w:ascii="PMingLiU" w:hAnsi="PMingLiU" w:eastAsia="PMingLiU" w:cs="PMingLiU"/>
          <w:sz w:val="18"/>
          <w:szCs w:val="18"/>
        </w:rPr>
        <w:t>每</w:t>
      </w:r>
      <w:r>
        <w:rPr>
          <w:rFonts w:ascii="PMingLiU" w:hAnsi="PMingLiU" w:eastAsia="PMingLiU" w:cs="PMingLiU"/>
          <w:spacing w:val="-12"/>
          <w:sz w:val="18"/>
          <w:szCs w:val="18"/>
        </w:rPr>
        <w:t xml:space="preserve"> </w:t>
      </w:r>
      <w:r>
        <w:rPr>
          <w:rFonts w:ascii="PMingLiU" w:hAnsi="PMingLiU" w:eastAsia="PMingLiU" w:cs="PMingLiU"/>
          <w:sz w:val="18"/>
          <w:szCs w:val="18"/>
        </w:rPr>
        <w:t>m</w:t>
      </w:r>
      <w:r>
        <w:rPr>
          <w:rFonts w:ascii="PMingLiU" w:hAnsi="PMingLiU" w:eastAsia="PMingLiU" w:cs="PMingLiU"/>
          <w:position w:val="6"/>
          <w:sz w:val="10"/>
          <w:szCs w:val="10"/>
        </w:rPr>
        <w:t>3</w:t>
      </w:r>
      <w:r>
        <w:rPr>
          <w:rFonts w:ascii="PMingLiU" w:hAnsi="PMingLiU" w:eastAsia="PMingLiU" w:cs="PMingLiU"/>
          <w:spacing w:val="4"/>
          <w:position w:val="6"/>
          <w:sz w:val="10"/>
          <w:szCs w:val="10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另</w:t>
      </w:r>
      <w:r>
        <w:rPr>
          <w:rFonts w:ascii="PMingLiU" w:hAnsi="PMingLiU" w:eastAsia="PMingLiU" w:cs="PMingLiU"/>
          <w:spacing w:val="1"/>
          <w:sz w:val="18"/>
          <w:szCs w:val="18"/>
        </w:rPr>
        <w:t>收</w:t>
      </w:r>
      <w:r>
        <w:rPr>
          <w:rFonts w:ascii="PMingLiU" w:hAnsi="PMingLiU" w:eastAsia="PMingLiU" w:cs="PMingLiU"/>
          <w:spacing w:val="-1"/>
          <w:sz w:val="18"/>
          <w:szCs w:val="18"/>
        </w:rPr>
        <w:t>泵</w:t>
      </w:r>
      <w:r>
        <w:rPr>
          <w:rFonts w:ascii="PMingLiU" w:hAnsi="PMingLiU" w:eastAsia="PMingLiU" w:cs="PMingLiU"/>
          <w:spacing w:val="1"/>
          <w:sz w:val="18"/>
          <w:szCs w:val="18"/>
        </w:rPr>
        <w:t>送</w:t>
      </w:r>
      <w:r>
        <w:rPr>
          <w:rFonts w:ascii="PMingLiU" w:hAnsi="PMingLiU" w:eastAsia="PMingLiU" w:cs="PMingLiU"/>
          <w:spacing w:val="-1"/>
          <w:sz w:val="18"/>
          <w:szCs w:val="18"/>
        </w:rPr>
        <w:t>费用</w:t>
      </w:r>
      <w:r>
        <w:rPr>
          <w:rFonts w:ascii="PMingLiU" w:hAnsi="PMingLiU" w:eastAsia="PMingLiU" w:cs="PMingLiU"/>
          <w:spacing w:val="-89"/>
          <w:sz w:val="18"/>
          <w:szCs w:val="18"/>
        </w:rPr>
        <w:t>：</w:t>
      </w:r>
      <w:r>
        <w:rPr>
          <w:rFonts w:ascii="PMingLiU" w:hAnsi="PMingLiU" w:eastAsia="PMingLiU" w:cs="PMingLiU"/>
          <w:spacing w:val="-1"/>
          <w:sz w:val="18"/>
          <w:szCs w:val="18"/>
        </w:rPr>
        <w:t>汽车</w:t>
      </w:r>
      <w:r>
        <w:rPr>
          <w:rFonts w:ascii="PMingLiU" w:hAnsi="PMingLiU" w:eastAsia="PMingLiU" w:cs="PMingLiU"/>
          <w:sz w:val="18"/>
          <w:szCs w:val="18"/>
        </w:rPr>
        <w:t>泵</w:t>
      </w:r>
      <w:r>
        <w:rPr>
          <w:rFonts w:ascii="PMingLiU" w:hAnsi="PMingLiU" w:eastAsia="PMingLiU" w:cs="PMingLiU"/>
          <w:spacing w:val="-11"/>
          <w:sz w:val="18"/>
          <w:szCs w:val="18"/>
        </w:rPr>
        <w:t xml:space="preserve"> </w:t>
      </w:r>
      <w:r>
        <w:rPr>
          <w:rFonts w:ascii="PMingLiU" w:hAnsi="PMingLiU" w:eastAsia="PMingLiU" w:cs="PMingLiU"/>
          <w:sz w:val="18"/>
          <w:szCs w:val="18"/>
        </w:rPr>
        <w:t>28</w:t>
      </w:r>
      <w:r>
        <w:rPr>
          <w:rFonts w:ascii="PMingLiU" w:hAnsi="PMingLiU" w:eastAsia="PMingLiU" w:cs="PMingLiU"/>
          <w:spacing w:val="-14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1"/>
          <w:sz w:val="18"/>
          <w:szCs w:val="18"/>
        </w:rPr>
        <w:t>元</w:t>
      </w:r>
      <w:r>
        <w:rPr>
          <w:rFonts w:ascii="PMingLiU" w:hAnsi="PMingLiU" w:eastAsia="PMingLiU" w:cs="PMingLiU"/>
          <w:spacing w:val="-2"/>
          <w:sz w:val="18"/>
          <w:szCs w:val="18"/>
        </w:rPr>
        <w:t>/</w:t>
      </w:r>
      <w:r>
        <w:rPr>
          <w:rFonts w:ascii="PMingLiU" w:hAnsi="PMingLiU" w:eastAsia="PMingLiU" w:cs="PMingLiU"/>
          <w:spacing w:val="-3"/>
          <w:sz w:val="18"/>
          <w:szCs w:val="18"/>
        </w:rPr>
        <w:t>m</w:t>
      </w:r>
      <w:r>
        <w:rPr>
          <w:rFonts w:ascii="PMingLiU" w:hAnsi="PMingLiU" w:eastAsia="PMingLiU" w:cs="PMingLiU"/>
          <w:spacing w:val="-5"/>
          <w:position w:val="6"/>
          <w:sz w:val="10"/>
          <w:szCs w:val="10"/>
        </w:rPr>
        <w:t>3</w:t>
      </w:r>
      <w:r>
        <w:rPr>
          <w:rFonts w:ascii="PMingLiU" w:hAnsi="PMingLiU" w:eastAsia="PMingLiU" w:cs="PMingLiU"/>
          <w:sz w:val="18"/>
          <w:szCs w:val="18"/>
        </w:rPr>
        <w:t>；</w:t>
      </w:r>
    </w:p>
    <w:p>
      <w:pPr>
        <w:spacing w:before="2"/>
        <w:ind w:left="574" w:right="0" w:firstLine="0"/>
        <w:jc w:val="left"/>
        <w:rPr>
          <w:rFonts w:ascii="PMingLiU" w:hAnsi="PMingLiU" w:eastAsia="PMingLiU" w:cs="PMingLiU"/>
          <w:sz w:val="18"/>
          <w:szCs w:val="18"/>
        </w:rPr>
      </w:pPr>
      <w:r>
        <w:rPr>
          <w:rFonts w:ascii="PMingLiU" w:hAnsi="PMingLiU" w:eastAsia="PMingLiU" w:cs="PMingLiU"/>
          <w:spacing w:val="-1"/>
          <w:sz w:val="18"/>
          <w:szCs w:val="18"/>
        </w:rPr>
        <w:t>3</w:t>
      </w:r>
      <w:r>
        <w:rPr>
          <w:rFonts w:ascii="PMingLiU" w:hAnsi="PMingLiU" w:eastAsia="PMingLiU" w:cs="PMingLiU"/>
          <w:spacing w:val="-91"/>
          <w:sz w:val="18"/>
          <w:szCs w:val="18"/>
        </w:rPr>
        <w:t>、</w:t>
      </w:r>
      <w:r>
        <w:rPr>
          <w:rFonts w:ascii="PMingLiU" w:hAnsi="PMingLiU" w:eastAsia="PMingLiU" w:cs="PMingLiU"/>
          <w:spacing w:val="1"/>
          <w:sz w:val="18"/>
          <w:szCs w:val="18"/>
        </w:rPr>
        <w:t>本</w:t>
      </w:r>
      <w:r>
        <w:rPr>
          <w:rFonts w:ascii="PMingLiU" w:hAnsi="PMingLiU" w:eastAsia="PMingLiU" w:cs="PMingLiU"/>
          <w:spacing w:val="-1"/>
          <w:sz w:val="18"/>
          <w:szCs w:val="18"/>
        </w:rPr>
        <w:t>价</w:t>
      </w:r>
      <w:r>
        <w:rPr>
          <w:rFonts w:ascii="PMingLiU" w:hAnsi="PMingLiU" w:eastAsia="PMingLiU" w:cs="PMingLiU"/>
          <w:spacing w:val="1"/>
          <w:sz w:val="18"/>
          <w:szCs w:val="18"/>
        </w:rPr>
        <w:t>格</w:t>
      </w:r>
      <w:r>
        <w:rPr>
          <w:rFonts w:ascii="PMingLiU" w:hAnsi="PMingLiU" w:eastAsia="PMingLiU" w:cs="PMingLiU"/>
          <w:spacing w:val="-1"/>
          <w:sz w:val="18"/>
          <w:szCs w:val="18"/>
        </w:rPr>
        <w:t>不含</w:t>
      </w:r>
      <w:r>
        <w:rPr>
          <w:rFonts w:ascii="PMingLiU" w:hAnsi="PMingLiU" w:eastAsia="PMingLiU" w:cs="PMingLiU"/>
          <w:spacing w:val="1"/>
          <w:sz w:val="18"/>
          <w:szCs w:val="18"/>
        </w:rPr>
        <w:t>膨</w:t>
      </w:r>
      <w:r>
        <w:rPr>
          <w:rFonts w:ascii="PMingLiU" w:hAnsi="PMingLiU" w:eastAsia="PMingLiU" w:cs="PMingLiU"/>
          <w:spacing w:val="-1"/>
          <w:sz w:val="18"/>
          <w:szCs w:val="18"/>
        </w:rPr>
        <w:t>胀</w:t>
      </w:r>
      <w:r>
        <w:rPr>
          <w:rFonts w:ascii="PMingLiU" w:hAnsi="PMingLiU" w:eastAsia="PMingLiU" w:cs="PMingLiU"/>
          <w:spacing w:val="1"/>
          <w:sz w:val="18"/>
          <w:szCs w:val="18"/>
        </w:rPr>
        <w:t>剂</w:t>
      </w:r>
      <w:r>
        <w:rPr>
          <w:rFonts w:ascii="PMingLiU" w:hAnsi="PMingLiU" w:eastAsia="PMingLiU" w:cs="PMingLiU"/>
          <w:spacing w:val="-1"/>
          <w:sz w:val="18"/>
          <w:szCs w:val="18"/>
        </w:rPr>
        <w:t>和抗</w:t>
      </w:r>
      <w:r>
        <w:rPr>
          <w:rFonts w:ascii="PMingLiU" w:hAnsi="PMingLiU" w:eastAsia="PMingLiU" w:cs="PMingLiU"/>
          <w:spacing w:val="1"/>
          <w:sz w:val="18"/>
          <w:szCs w:val="18"/>
        </w:rPr>
        <w:t>渗</w:t>
      </w:r>
      <w:r>
        <w:rPr>
          <w:rFonts w:ascii="PMingLiU" w:hAnsi="PMingLiU" w:eastAsia="PMingLiU" w:cs="PMingLiU"/>
          <w:spacing w:val="-1"/>
          <w:sz w:val="18"/>
          <w:szCs w:val="18"/>
        </w:rPr>
        <w:t>剂</w:t>
      </w:r>
      <w:r>
        <w:rPr>
          <w:rFonts w:ascii="PMingLiU" w:hAnsi="PMingLiU" w:eastAsia="PMingLiU" w:cs="PMingLiU"/>
          <w:spacing w:val="-91"/>
          <w:sz w:val="18"/>
          <w:szCs w:val="18"/>
        </w:rPr>
        <w:t>，</w:t>
      </w:r>
      <w:r>
        <w:rPr>
          <w:rFonts w:ascii="PMingLiU" w:hAnsi="PMingLiU" w:eastAsia="PMingLiU" w:cs="PMingLiU"/>
          <w:spacing w:val="1"/>
          <w:sz w:val="18"/>
          <w:szCs w:val="18"/>
        </w:rPr>
        <w:t>如</w:t>
      </w:r>
      <w:r>
        <w:rPr>
          <w:rFonts w:ascii="PMingLiU" w:hAnsi="PMingLiU" w:eastAsia="PMingLiU" w:cs="PMingLiU"/>
          <w:spacing w:val="-1"/>
          <w:sz w:val="18"/>
          <w:szCs w:val="18"/>
        </w:rPr>
        <w:t>设</w:t>
      </w:r>
      <w:r>
        <w:rPr>
          <w:rFonts w:ascii="PMingLiU" w:hAnsi="PMingLiU" w:eastAsia="PMingLiU" w:cs="PMingLiU"/>
          <w:spacing w:val="1"/>
          <w:sz w:val="18"/>
          <w:szCs w:val="18"/>
        </w:rPr>
        <w:t>计</w:t>
      </w:r>
      <w:r>
        <w:rPr>
          <w:rFonts w:ascii="PMingLiU" w:hAnsi="PMingLiU" w:eastAsia="PMingLiU" w:cs="PMingLiU"/>
          <w:spacing w:val="-1"/>
          <w:sz w:val="18"/>
          <w:szCs w:val="18"/>
        </w:rPr>
        <w:t>有要</w:t>
      </w:r>
      <w:r>
        <w:rPr>
          <w:rFonts w:ascii="PMingLiU" w:hAnsi="PMingLiU" w:eastAsia="PMingLiU" w:cs="PMingLiU"/>
          <w:spacing w:val="1"/>
          <w:sz w:val="18"/>
          <w:szCs w:val="18"/>
        </w:rPr>
        <w:t>求</w:t>
      </w:r>
      <w:r>
        <w:rPr>
          <w:rFonts w:ascii="PMingLiU" w:hAnsi="PMingLiU" w:eastAsia="PMingLiU" w:cs="PMingLiU"/>
          <w:spacing w:val="-1"/>
          <w:sz w:val="18"/>
          <w:szCs w:val="18"/>
        </w:rPr>
        <w:t>则</w:t>
      </w:r>
      <w:r>
        <w:rPr>
          <w:rFonts w:ascii="PMingLiU" w:hAnsi="PMingLiU" w:eastAsia="PMingLiU" w:cs="PMingLiU"/>
          <w:spacing w:val="1"/>
          <w:sz w:val="18"/>
          <w:szCs w:val="18"/>
        </w:rPr>
        <w:t>另</w:t>
      </w:r>
      <w:r>
        <w:rPr>
          <w:rFonts w:ascii="PMingLiU" w:hAnsi="PMingLiU" w:eastAsia="PMingLiU" w:cs="PMingLiU"/>
          <w:spacing w:val="-1"/>
          <w:sz w:val="18"/>
          <w:szCs w:val="18"/>
        </w:rPr>
        <w:t>行增</w:t>
      </w:r>
      <w:r>
        <w:rPr>
          <w:rFonts w:ascii="PMingLiU" w:hAnsi="PMingLiU" w:eastAsia="PMingLiU" w:cs="PMingLiU"/>
          <w:spacing w:val="1"/>
          <w:sz w:val="18"/>
          <w:szCs w:val="18"/>
        </w:rPr>
        <w:t>加</w:t>
      </w:r>
      <w:r>
        <w:rPr>
          <w:rFonts w:ascii="PMingLiU" w:hAnsi="PMingLiU" w:eastAsia="PMingLiU" w:cs="PMingLiU"/>
          <w:spacing w:val="-1"/>
          <w:sz w:val="18"/>
          <w:szCs w:val="18"/>
        </w:rPr>
        <w:t>费用</w:t>
      </w:r>
      <w:r>
        <w:rPr>
          <w:rFonts w:ascii="PMingLiU" w:hAnsi="PMingLiU" w:eastAsia="PMingLiU" w:cs="PMingLiU"/>
          <w:sz w:val="18"/>
          <w:szCs w:val="18"/>
        </w:rPr>
        <w:t>。</w:t>
      </w:r>
    </w:p>
    <w:p>
      <w:pPr>
        <w:spacing w:after="0"/>
        <w:jc w:val="left"/>
        <w:rPr>
          <w:rFonts w:ascii="PMingLiU" w:hAnsi="PMingLiU" w:eastAsia="PMingLiU" w:cs="PMingLiU"/>
          <w:sz w:val="18"/>
          <w:szCs w:val="18"/>
        </w:rPr>
        <w:sectPr>
          <w:type w:val="continuous"/>
          <w:pgSz w:w="11906" w:h="16840"/>
          <w:pgMar w:top="1660" w:right="980" w:bottom="1500" w:left="980" w:header="720" w:footer="720" w:gutter="0"/>
        </w:sectPr>
      </w:pPr>
    </w:p>
    <w:p>
      <w:pPr>
        <w:spacing w:before="2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top="1660" w:right="980" w:bottom="1500" w:left="980" w:header="1262" w:footer="1312" w:gutter="0"/>
        </w:sectPr>
      </w:pPr>
    </w:p>
    <w:p>
      <w:pPr>
        <w:pStyle w:val="2"/>
        <w:spacing w:line="576" w:lineRule="exact"/>
        <w:ind w:left="2125" w:right="0"/>
        <w:jc w:val="center"/>
      </w:pPr>
      <w:r>
        <mc:AlternateContent>
          <mc:Choice Requires="wpg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-80010</wp:posOffset>
                </wp:positionV>
                <wp:extent cx="6156960" cy="1270"/>
                <wp:effectExtent l="0" t="0" r="0" b="0"/>
                <wp:wrapNone/>
                <wp:docPr id="11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270"/>
                          <a:chOff x="1106" y="-127"/>
                          <a:chExt cx="9696" cy="2"/>
                        </a:xfrm>
                      </wpg:grpSpPr>
                      <wps:wsp>
                        <wps:cNvPr id="10" name="任意多边形 16"/>
                        <wps:cNvSpPr/>
                        <wps:spPr>
                          <a:xfrm>
                            <a:off x="1106" y="-127"/>
                            <a:ext cx="969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498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55.25pt;margin-top:-6.3pt;height:0.1pt;width:484.8pt;mso-position-horizontal-relative:page;z-index:-23552;mso-width-relative:page;mso-height-relative:page;" coordorigin="1106,-127" coordsize="9696,2" o:gfxdata="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MEDULZAAAADAEAAA8AAAAAAAAAAQAgAAAAIgAAAGRy&#10;cy9kb3ducmV2LnhtbFBLAQIUABQAAAAIAIdO4kACwWL+dgIAAGcFAAAOAAAAAAAAAAEAIAAAACgB&#10;AABkcnMvZTJvRG9jLnhtbFBLBQYAAAAABgAGAFkBAAAQBgAAAAA=&#10;">
                <o:lock v:ext="edit" aspectratio="f"/>
                <v:shape id="任意多边形 16" o:spid="_x0000_s1026" o:spt="100" style="position:absolute;left:1106;top:-127;height:2;width:9696;" filled="f" stroked="t" coordsize="9696,1" o:gfxdata="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+Vc6ugAAANsA&#10;AAAPAAAAAAAAAAEAIAAAACIAAABkcnMvZG93bnJldi54bWxQSwECFAAUAAAACACHTuJAMy8FnjsA&#10;AAA5AAAAEAAAAAAAAAABACAAAAAJAQAAZHJzL3NoYXBleG1sLnhtbFBLBQYAAAAABgAGAFsBAACz&#10;AwAAAAA=&#10;" path="m0,0l9696,0e">
                  <v:fill on="f" focussize="0,0"/>
                  <v:stroke weight="1.1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w w:val="95"/>
        </w:rPr>
        <w:t>吉首地区园林工程市场价格</w:t>
      </w:r>
    </w:p>
    <w:p>
      <w:pPr>
        <w:pStyle w:val="5"/>
        <w:spacing w:before="94" w:line="240" w:lineRule="auto"/>
        <w:ind w:left="2123" w:right="0"/>
        <w:jc w:val="center"/>
      </w:pPr>
      <w:r>
        <w:rPr>
          <w:spacing w:val="-11"/>
        </w:rPr>
        <w:t>（复印无效）</w:t>
      </w:r>
    </w:p>
    <w:p>
      <w:pPr>
        <w:spacing w:before="7" w:line="160" w:lineRule="exact"/>
        <w:rPr>
          <w:sz w:val="16"/>
          <w:szCs w:val="16"/>
        </w:rPr>
      </w:pPr>
      <w:r>
        <w:br w:type="column"/>
      </w:r>
    </w:p>
    <w:p>
      <w:pPr>
        <w:spacing w:before="0" w:line="240" w:lineRule="exact"/>
        <w:rPr>
          <w:sz w:val="24"/>
          <w:szCs w:val="24"/>
        </w:rPr>
      </w:pPr>
    </w:p>
    <w:p>
      <w:pPr>
        <w:spacing w:before="0" w:line="240" w:lineRule="exact"/>
        <w:rPr>
          <w:sz w:val="24"/>
          <w:szCs w:val="24"/>
        </w:rPr>
      </w:pPr>
    </w:p>
    <w:p>
      <w:pPr>
        <w:pStyle w:val="4"/>
        <w:spacing w:line="240" w:lineRule="auto"/>
        <w:ind w:left="1062" w:right="0"/>
        <w:jc w:val="left"/>
      </w:pPr>
      <w:r>
        <w:rPr>
          <w:spacing w:val="-1"/>
        </w:rPr>
        <w:t>单位</w:t>
      </w:r>
      <w:r>
        <w:rPr>
          <w:spacing w:val="-119"/>
        </w:rPr>
        <w:t>：</w:t>
      </w:r>
      <w:r>
        <w:t>元</w:t>
      </w:r>
    </w:p>
    <w:p>
      <w:pPr>
        <w:spacing w:after="0" w:line="240" w:lineRule="auto"/>
        <w:jc w:val="left"/>
        <w:sectPr>
          <w:type w:val="continuous"/>
          <w:pgSz w:w="11906" w:h="16840"/>
          <w:pgMar w:top="1660" w:right="980" w:bottom="1500" w:left="980" w:header="720" w:footer="720" w:gutter="0"/>
          <w:cols w:equalWidth="0" w:num="2">
            <w:col w:w="7876" w:space="40"/>
            <w:col w:w="2030"/>
          </w:cols>
        </w:sectPr>
      </w:pPr>
    </w:p>
    <w:p>
      <w:pPr>
        <w:spacing w:before="3" w:line="80" w:lineRule="exact"/>
        <w:rPr>
          <w:sz w:val="8"/>
          <w:szCs w:val="8"/>
        </w:rPr>
      </w:pPr>
    </w:p>
    <w:tbl>
      <w:tblPr>
        <w:tblStyle w:val="10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5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4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5" w:line="258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4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3"/>
              <w:spacing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0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全冠移值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全冠移值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4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生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生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生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圆柏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生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圆柏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圆柏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圆柏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74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高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3.5m 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3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68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4.5m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0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9000.00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05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7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7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1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00"/>
              </w:tabs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全冠移值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type w:val="continuous"/>
          <w:pgSz w:w="11906" w:h="16840"/>
          <w:pgMar w:top="1660" w:right="980" w:bottom="1500" w:left="980" w:header="720" w:footer="720" w:gutter="0"/>
        </w:sectPr>
      </w:pPr>
    </w:p>
    <w:p>
      <w:pPr>
        <w:spacing w:before="14" w:line="280" w:lineRule="exact"/>
        <w:rPr>
          <w:sz w:val="28"/>
          <w:szCs w:val="28"/>
        </w:rPr>
      </w:pPr>
    </w:p>
    <w:tbl>
      <w:tblPr>
        <w:tblStyle w:val="10"/>
        <w:tblW w:w="969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2635"/>
        <w:gridCol w:w="432"/>
        <w:gridCol w:w="694"/>
        <w:gridCol w:w="720"/>
        <w:gridCol w:w="84"/>
        <w:gridCol w:w="312"/>
        <w:gridCol w:w="530"/>
        <w:gridCol w:w="2103"/>
        <w:gridCol w:w="434"/>
        <w:gridCol w:w="691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7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58" w:lineRule="auto"/>
              <w:ind w:left="57" w:right="5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号</w:t>
            </w:r>
          </w:p>
        </w:tc>
        <w:tc>
          <w:tcPr>
            <w:tcW w:w="263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7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6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樱花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31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樱花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红叶李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红叶李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红叶李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红叶李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26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35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35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7000.00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9000.00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60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红玉兰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红玉兰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红玉兰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白玉兰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</w:sectPr>
      </w:pPr>
    </w:p>
    <w:p>
      <w:pPr>
        <w:spacing w:before="14" w:line="280" w:lineRule="exact"/>
        <w:rPr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1112520</wp:posOffset>
                </wp:positionV>
                <wp:extent cx="6156960" cy="1270"/>
                <wp:effectExtent l="0" t="0" r="0" b="0"/>
                <wp:wrapNone/>
                <wp:docPr id="1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270"/>
                          <a:chOff x="1106" y="1753"/>
                          <a:chExt cx="9696" cy="2"/>
                        </a:xfrm>
                      </wpg:grpSpPr>
                      <wps:wsp>
                        <wps:cNvPr id="12" name="任意多边形 18"/>
                        <wps:cNvSpPr/>
                        <wps:spPr>
                          <a:xfrm>
                            <a:off x="1106" y="1753"/>
                            <a:ext cx="969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498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55.25pt;margin-top:87.6pt;height:0.1pt;width:484.8pt;mso-position-horizontal-relative:page;mso-position-vertical-relative:page;z-index:-23552;mso-width-relative:page;mso-height-relative:page;" coordorigin="1106,1753" coordsize="9696,2" o:gfxdata="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wGlNE2gAAAAwBAAAPAAAAAAAAAAEAIAAAACIAAABk&#10;cnMvZG93bnJldi54bWxQSwECFAAUAAAACACHTuJAmKDw5XYCAABnBQAADgAAAAAAAAABACAAAAAp&#10;AQAAZHJzL2Uyb0RvYy54bWxQSwUGAAAAAAYABgBZAQAAEQYAAAAA&#10;">
                <o:lock v:ext="edit" aspectratio="f"/>
                <v:shape id="任意多边形 18" o:spid="_x0000_s1026" o:spt="100" style="position:absolute;left:1106;top:1753;height:2;width:9696;" filled="f" stroked="t" coordsize="9696,1" o:gfxdata="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hnbNa2AAAA2wAAAA8A&#10;AAAAAAAAAQAgAAAAIgAAAGRycy9kb3ducmV2LnhtbFBLAQIUABQAAAAIAIdO4kAzLwWeOwAAADkA&#10;AAAQAAAAAAAAAAEAIAAAAAUBAABkcnMvc2hhcGV4bWwueG1sUEsFBgAAAAAGAAYAWwEAAK8DAAAA&#10;AA==&#10;" path="m0,0l9696,0e">
                  <v:fill on="f" focussize="0,0"/>
                  <v:stroke weight="1.1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tbl>
      <w:tblPr>
        <w:tblStyle w:val="10"/>
        <w:tblW w:w="9701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528"/>
        <w:gridCol w:w="2109"/>
        <w:gridCol w:w="432"/>
        <w:gridCol w:w="694"/>
        <w:gridCol w:w="746"/>
        <w:gridCol w:w="370"/>
        <w:gridCol w:w="528"/>
        <w:gridCol w:w="2107"/>
        <w:gridCol w:w="432"/>
        <w:gridCol w:w="694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7" w:line="264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58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7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6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27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9000.00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7000.00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9000.00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水杉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2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水杉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2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水杉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1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石楠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2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石楠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2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石楠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1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1000" w:bottom="1500" w:left="980" w:header="1262" w:footer="1312" w:gutter="0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10"/>
        <w:tblW w:w="9702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3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5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3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3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3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5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3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63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香椿树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香椿树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香椿树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红枫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香椿树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红枫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法桐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红枫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法桐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红枫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腊梅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8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w w:val="8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1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1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</w:sectPr>
      </w:pPr>
    </w:p>
    <w:p>
      <w:pPr>
        <w:spacing w:before="14" w:line="280" w:lineRule="exact"/>
        <w:rPr>
          <w:sz w:val="28"/>
          <w:szCs w:val="28"/>
        </w:rPr>
      </w:pPr>
    </w:p>
    <w:tbl>
      <w:tblPr>
        <w:tblStyle w:val="10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2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2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6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7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（桩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80000.00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6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7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（桩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90000.00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96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汉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松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（桩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70"/>
                <w:sz w:val="21"/>
              </w:rPr>
              <w:t>120000.00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9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移值全冠胸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70"/>
                <w:sz w:val="21"/>
              </w:rPr>
              <w:t>120000.00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枇把树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枇把树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枇把树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酸枣树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酸枣树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酸枣树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51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移值胸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花桃树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花桃树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花桃树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二</w:t>
            </w:r>
            <w:r>
              <w:rPr>
                <w:rFonts w:ascii="PMingLiU" w:hAnsi="PMingLiU" w:eastAsia="PMingLiU" w:cs="PMingLiU"/>
                <w:spacing w:val="-80"/>
                <w:w w:val="75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造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类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树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50000.00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3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67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60000.00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4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6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1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80000.00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41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6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1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70"/>
                <w:sz w:val="21"/>
              </w:rPr>
              <w:t>100000.00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4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6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1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70"/>
                <w:sz w:val="21"/>
              </w:rPr>
              <w:t>120000.00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4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6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1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50000.00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26"/>
              </w:tabs>
              <w:spacing w:before="41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>（桩</w:t>
            </w:r>
            <w:r>
              <w:rPr>
                <w:rFonts w:ascii="PMingLiU" w:hAnsi="PMingLiU" w:eastAsia="PMingLiU" w:cs="PMingLiU"/>
                <w:spacing w:val="-67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3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41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80000.00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41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41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3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41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41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</w:sectPr>
      </w:pPr>
    </w:p>
    <w:p>
      <w:pPr>
        <w:spacing w:before="14" w:line="280" w:lineRule="exact"/>
        <w:rPr>
          <w:sz w:val="28"/>
          <w:szCs w:val="28"/>
        </w:rPr>
      </w:pPr>
    </w:p>
    <w:tbl>
      <w:tblPr>
        <w:tblStyle w:val="10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7" w:line="264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7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6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红桎木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红桎木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1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红桎木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36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46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两分枝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88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红桎木层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四层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3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红桎木层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 xml:space="preserve"> 1.5m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五层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88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红桎木层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四层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3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红桎木层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 xml:space="preserve"> 3.5m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五层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细叶女贞</w:t>
            </w:r>
            <w:r>
              <w:rPr>
                <w:rFonts w:hint="eastAsia" w:ascii="PMingLiU" w:hAnsi="PMingLiU" w:eastAsia="宋体" w:cs="PMingLiU"/>
                <w:spacing w:val="1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4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夹竹桃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两分枝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细叶女贞</w:t>
            </w:r>
            <w:r>
              <w:rPr>
                <w:rFonts w:hint="eastAsia" w:ascii="PMingLiU" w:hAnsi="PMingLiU" w:eastAsia="宋体" w:cs="PMingLiU"/>
                <w:spacing w:val="1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1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4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夹竹桃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三分枝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细叶女贞</w:t>
            </w:r>
            <w:r>
              <w:rPr>
                <w:rFonts w:hint="eastAsia" w:ascii="PMingLiU" w:hAnsi="PMingLiU" w:eastAsia="宋体" w:cs="PMingLiU"/>
                <w:spacing w:val="1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36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46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夹竹桃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四分枝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 </w:t>
            </w:r>
            <w:r>
              <w:rPr>
                <w:rFonts w:ascii="PMingLiU" w:hAnsi="PMingLiU" w:eastAsia="PMingLiU" w:cs="PMingLiU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9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3m</w:t>
            </w:r>
            <w:r>
              <w:rPr>
                <w:rFonts w:ascii="PMingLiU" w:hAnsi="PMingLiU" w:eastAsia="PMingLiU" w:cs="PMingLiU"/>
                <w:spacing w:val="-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7000.00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中华文母桩  </w:t>
            </w:r>
            <w:r>
              <w:rPr>
                <w:rFonts w:ascii="PMingLiU" w:hAnsi="PMingLiU" w:eastAsia="PMingLiU" w:cs="PMingLiU"/>
                <w:spacing w:val="36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2m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中华文母桩  </w:t>
            </w:r>
            <w:r>
              <w:rPr>
                <w:rFonts w:ascii="PMingLiU" w:hAnsi="PMingLiU" w:eastAsia="PMingLiU" w:cs="PMingLiU"/>
                <w:spacing w:val="36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3m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乔</w:t>
            </w:r>
            <w:r>
              <w:rPr>
                <w:rFonts w:ascii="PMingLiU" w:hAnsi="PMingLiU" w:eastAsia="PMingLiU" w:cs="PMingLiU"/>
                <w:spacing w:val="-5"/>
                <w:sz w:val="21"/>
                <w:szCs w:val="21"/>
              </w:rPr>
              <w:t>木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灌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木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1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1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207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叶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女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贞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冠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径</w:t>
            </w:r>
            <w:r>
              <w:rPr>
                <w:rFonts w:ascii="PMingLiU" w:hAnsi="PMingLiU" w:eastAsia="PMingLiU" w:cs="PMingLiU"/>
                <w:spacing w:val="-77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1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1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17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丰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花月季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一年生三分枝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丰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花月季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丰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花月季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地苗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4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地苗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</w:sect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6" w:line="260" w:lineRule="exact"/>
        <w:rPr>
          <w:sz w:val="26"/>
          <w:szCs w:val="26"/>
        </w:rPr>
      </w:pPr>
    </w:p>
    <w:tbl>
      <w:tblPr>
        <w:tblStyle w:val="10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8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8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8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3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8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58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地苗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90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银边六月雪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银边六月雪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银边六月雪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十大功劳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十大功劳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十大功劳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十大功劳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23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红桎木小苗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雀舌黄杨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雀舌黄杨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雀舌黄杨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雀舌黄杨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紫叶小蘖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金边黄杨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紫叶小蘖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金边黄杨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紫叶小蘖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11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红桎木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5"/>
                <w:sz w:val="20"/>
                <w:szCs w:val="20"/>
              </w:rPr>
              <w:t>盆栽高</w:t>
            </w:r>
            <w:r>
              <w:rPr>
                <w:rFonts w:ascii="PMingLiU" w:hAnsi="PMingLiU" w:eastAsia="PMingLiU" w:cs="PMingLiU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0"/>
                <w:szCs w:val="20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95"/>
                <w:sz w:val="20"/>
                <w:szCs w:val="20"/>
              </w:rPr>
              <w:t>mB</w:t>
            </w:r>
            <w:r>
              <w:rPr>
                <w:rFonts w:ascii="PMingLiU" w:hAnsi="PMingLiU" w:eastAsia="PMingLiU" w:cs="PMingLiU"/>
                <w:spacing w:val="-1"/>
                <w:w w:val="95"/>
                <w:sz w:val="20"/>
                <w:szCs w:val="20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95"/>
                <w:sz w:val="20"/>
                <w:szCs w:val="20"/>
              </w:rPr>
              <w:t>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11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红桎木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盆栽高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1.5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mB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1.5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position w:val="1"/>
                <w:sz w:val="19"/>
                <w:szCs w:val="19"/>
              </w:rPr>
              <w:t>双面红桎木</w:t>
            </w:r>
            <w:r>
              <w:rPr>
                <w:rFonts w:ascii="PMingLiU" w:hAnsi="PMingLiU" w:eastAsia="PMingLiU" w:cs="PMingLiU"/>
                <w:spacing w:val="2"/>
                <w:w w:val="90"/>
                <w:position w:val="1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position w:val="1"/>
                <w:sz w:val="19"/>
                <w:szCs w:val="19"/>
              </w:rPr>
              <w:t>双面红桎木</w:t>
            </w:r>
            <w:r>
              <w:rPr>
                <w:rFonts w:ascii="PMingLiU" w:hAnsi="PMingLiU" w:eastAsia="PMingLiU" w:cs="PMingLiU"/>
                <w:spacing w:val="2"/>
                <w:w w:val="90"/>
                <w:position w:val="1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4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B45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大叶黄杨球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大叶黄杨球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10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大叶黄杨球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大叶栀子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大叶黄杨球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大叶栀子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中华文母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大叶栀子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中华文母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大叶栀子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中华文母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大叶栀子球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中华文母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大叶栀子球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金边四季青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大叶栀子球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金边四季青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大叶栀子球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金边四季青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栀子花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金边四季青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4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26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迎春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两分枝以上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6" w:line="240" w:lineRule="auto"/>
              <w:ind w:left="57" w:right="0"/>
              <w:jc w:val="left"/>
              <w:rPr>
                <w:rFonts w:ascii="PMingLiU" w:hAnsi="PMingLiU" w:eastAsia="PMingLiU" w:cs="PMingLiU"/>
                <w:sz w:val="17"/>
                <w:szCs w:val="17"/>
              </w:rPr>
            </w:pPr>
            <w:r>
              <w:rPr>
                <w:rFonts w:ascii="PMingLiU"/>
                <w:spacing w:val="1"/>
                <w:w w:val="130"/>
                <w:sz w:val="17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6" w:line="240" w:lineRule="auto"/>
              <w:ind w:left="57" w:right="0"/>
              <w:jc w:val="left"/>
              <w:rPr>
                <w:rFonts w:ascii="PMingLiU" w:hAnsi="PMingLiU" w:eastAsia="PMingLiU" w:cs="PMingLiU"/>
                <w:sz w:val="17"/>
                <w:szCs w:val="17"/>
              </w:rPr>
            </w:pPr>
            <w:r>
              <w:rPr>
                <w:rFonts w:ascii="PMingLiU"/>
                <w:spacing w:val="1"/>
                <w:w w:val="130"/>
                <w:sz w:val="17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footerReference r:id="rId19" w:type="default"/>
          <w:footerReference r:id="rId20" w:type="even"/>
          <w:pgSz w:w="11906" w:h="16840"/>
          <w:pgMar w:top="1660" w:right="980" w:bottom="1500" w:left="980" w:header="1262" w:footer="1312" w:gutter="0"/>
          <w:pgNumType w:start="30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10"/>
        <w:tblW w:w="9693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2635"/>
        <w:gridCol w:w="432"/>
        <w:gridCol w:w="694"/>
        <w:gridCol w:w="748"/>
        <w:gridCol w:w="368"/>
        <w:gridCol w:w="2633"/>
        <w:gridCol w:w="434"/>
        <w:gridCol w:w="691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6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6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7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龟甲冬青球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龟甲冬青球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龟甲冬青球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龟甲冬青球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法国冬青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8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80</w:t>
            </w:r>
            <w:r>
              <w:rPr>
                <w:rFonts w:hint="eastAsia" w:ascii="PMingLiU" w:hAnsi="PMingLiU" w:eastAsia="宋体" w:cs="PMingLiU"/>
                <w:spacing w:val="-2"/>
                <w:w w:val="7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100B40</w:t>
            </w:r>
            <w:r>
              <w:rPr>
                <w:rFonts w:hint="eastAsia" w:ascii="PMingLiU" w:hAnsi="PMingLiU" w:eastAsia="宋体" w:cs="PMingLiU"/>
                <w:spacing w:val="-2"/>
                <w:w w:val="7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7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2m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铺地龙柏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01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2.5mB1.2m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铺地龙柏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铺地龙柏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铺地龙柏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桃花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桃花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桃花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桃花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</w:sectPr>
      </w:pPr>
    </w:p>
    <w:p>
      <w:pPr>
        <w:spacing w:before="4" w:line="200" w:lineRule="exact"/>
        <w:rPr>
          <w:sz w:val="20"/>
          <w:szCs w:val="20"/>
        </w:rPr>
      </w:pPr>
    </w:p>
    <w:tbl>
      <w:tblPr>
        <w:tblStyle w:val="10"/>
        <w:tblW w:w="969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2635"/>
        <w:gridCol w:w="432"/>
        <w:gridCol w:w="694"/>
        <w:gridCol w:w="748"/>
        <w:gridCol w:w="368"/>
        <w:gridCol w:w="2633"/>
        <w:gridCol w:w="434"/>
        <w:gridCol w:w="691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6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3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6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38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0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5m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丛生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丛生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11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丛生</w:t>
            </w:r>
            <w:r>
              <w:rPr>
                <w:rFonts w:ascii="PMingLiU" w:hAnsi="PMingLiU" w:eastAsia="PMingLiU" w:cs="PMingLiU"/>
                <w:spacing w:val="-1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-1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仙人球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瓷盆栽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09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火棘球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7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仙人球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瓷盆栽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火棘球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9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仙人球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60"/>
                <w:sz w:val="21"/>
                <w:szCs w:val="21"/>
              </w:rPr>
              <w:t>瓷盆小榕树造型高</w:t>
            </w:r>
            <w:r>
              <w:rPr>
                <w:rFonts w:ascii="PMingLiU" w:hAnsi="PMingLiU" w:eastAsia="PMingLiU" w:cs="PMingLiU"/>
                <w:spacing w:val="-19"/>
                <w:w w:val="6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60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3"/>
                <w:w w:val="60"/>
                <w:sz w:val="21"/>
                <w:szCs w:val="21"/>
              </w:rPr>
              <w:t>m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75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松骨球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玉簪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一年苗分株高</w:t>
            </w:r>
            <w:r>
              <w:rPr>
                <w:rFonts w:ascii="PMingLiU" w:hAnsi="PMingLiU" w:eastAsia="PMingLiU" w:cs="PMingLiU"/>
                <w:spacing w:val="44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6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松骨球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2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青枫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9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55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4"/>
                <w:w w:val="5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5"/>
                <w:sz w:val="21"/>
                <w:szCs w:val="21"/>
              </w:rPr>
              <w:t>1m</w:t>
            </w:r>
            <w:r>
              <w:rPr>
                <w:rFonts w:ascii="PMingLiU" w:hAnsi="PMingLiU" w:eastAsia="PMingLiU" w:cs="PMingLiU"/>
                <w:w w:val="5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55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8"/>
                <w:w w:val="5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黄金槐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三年生籽播高</w:t>
            </w:r>
            <w:r>
              <w:rPr>
                <w:rFonts w:ascii="PMingLiU" w:hAnsi="PMingLiU" w:eastAsia="PMingLiU" w:cs="PMingLiU"/>
                <w:spacing w:val="48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220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0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1.1m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七叶数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三年生籽播高</w:t>
            </w:r>
            <w:r>
              <w:rPr>
                <w:rFonts w:ascii="PMingLiU" w:hAnsi="PMingLiU" w:eastAsia="PMingLiU" w:cs="PMingLiU"/>
                <w:spacing w:val="48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150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0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1.2m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灌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木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类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0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1.3m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0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1.5m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0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1.7m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0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1.7m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9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94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9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9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40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34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2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9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8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760" w:right="980" w:bottom="1500" w:left="980" w:header="1262" w:footer="1312" w:gutter="0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10"/>
        <w:tblW w:w="9693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2635"/>
        <w:gridCol w:w="432"/>
        <w:gridCol w:w="694"/>
        <w:gridCol w:w="748"/>
        <w:gridCol w:w="368"/>
        <w:gridCol w:w="2633"/>
        <w:gridCol w:w="434"/>
        <w:gridCol w:w="691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2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2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17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35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七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草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藤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类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4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美女樱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B20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45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right="49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115"/>
                <w:sz w:val="21"/>
              </w:rPr>
              <w:t>B25</w:t>
            </w:r>
            <w:r>
              <w:rPr>
                <w:rFonts w:ascii="PMingLiU"/>
                <w:spacing w:val="-1"/>
                <w:w w:val="115"/>
                <w:sz w:val="21"/>
              </w:rPr>
              <w:t>-</w:t>
            </w:r>
            <w:r>
              <w:rPr>
                <w:rFonts w:ascii="PMingLiU"/>
                <w:spacing w:val="-2"/>
                <w:w w:val="115"/>
                <w:sz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紫罗兰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B25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79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夹竹桃丛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right="49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115"/>
                <w:sz w:val="21"/>
              </w:rPr>
              <w:t>B30</w:t>
            </w:r>
            <w:r>
              <w:rPr>
                <w:rFonts w:ascii="PMingLiU"/>
                <w:spacing w:val="-1"/>
                <w:w w:val="115"/>
                <w:sz w:val="21"/>
              </w:rPr>
              <w:t>-</w:t>
            </w:r>
            <w:r>
              <w:rPr>
                <w:rFonts w:ascii="PMingLiU"/>
                <w:spacing w:val="-2"/>
                <w:w w:val="115"/>
                <w:sz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7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夹竹桃丛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鸢尾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夹竹桃丛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红叶葱兰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夹竹桃丛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白花葱兰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7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木芙蓉丛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丝兰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木芙蓉丛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菖蒲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7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木芙蓉丛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美人蕉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38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木芙蓉丛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position w:val="1"/>
                <w:sz w:val="18"/>
                <w:szCs w:val="18"/>
              </w:rPr>
              <w:t>20</w:t>
            </w:r>
            <w:r>
              <w:rPr>
                <w:rFonts w:ascii="PMingLiU" w:hAnsi="PMingLiU" w:eastAsia="PMingLiU" w:cs="PMingLiU"/>
                <w:spacing w:val="-5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position w:val="1"/>
                <w:sz w:val="18"/>
                <w:szCs w:val="18"/>
              </w:rPr>
              <w:t>枝</w:t>
            </w:r>
            <w:r>
              <w:rPr>
                <w:rFonts w:ascii="PMingLiU" w:hAnsi="PMingLiU" w:eastAsia="PMingLiU" w:cs="PMingLiU"/>
                <w:spacing w:val="-3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95"/>
                <w:position w:val="1"/>
                <w:sz w:val="18"/>
                <w:szCs w:val="18"/>
              </w:rPr>
              <w:t>B</w:t>
            </w:r>
            <w:r>
              <w:rPr>
                <w:rFonts w:ascii="PMingLiU" w:hAnsi="PMingLiU" w:eastAsia="PMingLiU" w:cs="PMingLiU"/>
                <w:w w:val="95"/>
                <w:position w:val="1"/>
                <w:sz w:val="18"/>
                <w:szCs w:val="18"/>
              </w:rPr>
              <w:t>140</w:t>
            </w:r>
            <w:r>
              <w:rPr>
                <w:rFonts w:hint="eastAsia" w:ascii="PMingLiU" w:hAnsi="PMingLiU" w:eastAsia="宋体" w:cs="PMingLiU"/>
                <w:spacing w:val="1"/>
                <w:w w:val="95"/>
                <w:position w:val="1"/>
                <w:sz w:val="18"/>
                <w:szCs w:val="18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position w:val="1"/>
                <w:sz w:val="18"/>
                <w:szCs w:val="18"/>
              </w:rPr>
              <w:t>160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麦冬草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835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紫藤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藤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椎3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吉祥草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308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紫藤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椎4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台湾青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8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308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紫藤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椎5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天堂</w:t>
            </w:r>
            <w:r>
              <w:rPr>
                <w:rFonts w:ascii="PMingLiU" w:hAnsi="PMingLiU" w:eastAsia="PMingLiU" w:cs="PMingLiU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419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308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紫藤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椎6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结缕草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2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五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类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马蹄莲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斑竹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马尼拉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楠竹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美国二号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丛竹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马蹄金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青皮竹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天鹅绒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8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511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棕竹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-2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根/丛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爬山虎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凤尾竹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长春藤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凤尾竹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99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节节高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100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3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凤尾竹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凤尾竹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六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榈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7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38"/>
                <w:w w:val="11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1.5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7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40"/>
                <w:w w:val="11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-2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7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38"/>
                <w:w w:val="11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2.5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7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40"/>
                <w:w w:val="11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3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-3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2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5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36"/>
                <w:w w:val="11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5"/>
                <w:sz w:val="21"/>
                <w:szCs w:val="21"/>
              </w:rPr>
              <w:t>3.5</w:t>
            </w:r>
            <w:r>
              <w:rPr>
                <w:rFonts w:ascii="PMingLiU" w:hAnsi="PMingLiU" w:eastAsia="PMingLiU" w:cs="PMingLiU"/>
                <w:spacing w:val="-1"/>
                <w:w w:val="115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5"/>
                <w:sz w:val="21"/>
                <w:szCs w:val="21"/>
              </w:rPr>
              <w:t>4m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3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/>
    <w:sectPr>
      <w:pgSz w:w="11906" w:h="16840"/>
      <w:pgMar w:top="1760" w:right="980" w:bottom="1500" w:left="980" w:header="1262" w:footer="131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38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right="0"/>
                            <w:jc w:val="left"/>
                            <w:rPr>
                              <w:rFonts w:hint="eastAsia" w:ascii="PMingLiU" w:hAnsi="PMingLiU" w:eastAsia="宋体" w:cs="PMingLiU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1" o:spid="_x0000_s1026" o:spt="202" type="#_x0000_t202" style="position:absolute;left:0pt;margin-left:69pt;margin-top:765.25pt;height:12.45pt;width:14.5pt;mso-position-horizontal-relative:page;mso-position-vertical-relative:page;z-index:251612160;mso-width-relative:page;mso-height-relative:page;" filled="f" stroked="f" coordsize="21600,21600" o:gfxdata="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aFLBR9gAAAANAQAA&#10;DwAAAAAAAAABACAAAAAiAAAAZHJzL2Rvd25yZXYueG1sUEsBAhQAFAAAAAgAh07iQBs0BD+nAQAA&#10;Lg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right="0"/>
                      <w:jc w:val="left"/>
                      <w:rPr>
                        <w:rFonts w:hint="eastAsia" w:ascii="PMingLiU" w:hAnsi="PMingLiU" w:eastAsia="宋体" w:cs="PMingLiU"/>
                        <w:lang w:val="en-US" w:eastAsia="zh-CN"/>
                      </w:rPr>
                    </w:pPr>
                    <w:r>
                      <w:rPr>
                        <w:rFonts w:hint="eastAsia" w:eastAsia="宋体" w:cs="PMingLiU"/>
                        <w:lang w:val="en-US" w:eastAsia="zh-CN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1240454144" behindDoc="0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91" name="文本框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right="0"/>
                            <w:jc w:val="both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17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16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02" o:spid="_x0000_s1026" o:spt="202" type="#_x0000_t202" style="position:absolute;left:0pt;margin-left:511.8pt;margin-top:765.25pt;height:12.45pt;width:14.5pt;mso-position-horizontal-relative:page;mso-position-vertical-relative:page;z-index:1240454144;mso-width-relative:page;mso-height-relative:page;" filled="f" stroked="f" coordsize="21600,21600" o:gfxdata="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BPLDdsAAAAP&#10;AQAADwAAAAAAAAABACAAAAAiAAAAZHJzL2Rvd25yZXYueG1sUEsBAhQAFAAAAAgAh07iQFOdeiun&#10;AQAALw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right="0"/>
                      <w:jc w:val="both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17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ab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>16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29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85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right="0"/>
                            <w:jc w:val="left"/>
                            <w:rPr>
                              <w:rFonts w:hint="eastAsia" w:ascii="PMingLiU" w:hAnsi="PMingLiU" w:eastAsia="宋体" w:cs="PMingLiU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19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left:69pt;margin-top:765.25pt;height:12.45pt;width:14.5pt;mso-position-horizontal-relative:page;mso-position-vertical-relative:page;z-index:-23552;mso-width-relative:page;mso-height-relative:page;" filled="f" stroked="f" coordsize="21600,21600" o:gfxdata="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aFLBR9gAAAANAQAA&#10;DwAAAAAAAAABACAAAAAiAAAAZHJzL2Rvd25yZXYueG1sUEsBAhQAFAAAAAgAh07iQGQ5nPunAQAA&#10;Lg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right="0"/>
                      <w:jc w:val="left"/>
                      <w:rPr>
                        <w:rFonts w:hint="eastAsia" w:ascii="PMingLiU" w:hAnsi="PMingLiU" w:eastAsia="宋体" w:cs="PMingLiU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>19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2928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86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left="0" w:leftChars="0" w:right="0" w:firstLine="0" w:firstLineChars="0"/>
                            <w:jc w:val="left"/>
                            <w:rPr>
                              <w:rFonts w:hint="eastAsia" w:ascii="PMingLiU" w:hAnsi="PMingLiU" w:eastAsia="宋体" w:cs="PMingLiU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120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 -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5" o:spid="_x0000_s1026" o:spt="202" type="#_x0000_t202" style="position:absolute;left:0pt;margin-left:511.8pt;margin-top:765.25pt;height:12.45pt;width:14.5pt;mso-position-horizontal-relative:page;mso-position-vertical-relative:page;z-index:-23552;mso-width-relative:page;mso-height-relative:page;" filled="f" stroked="f" coordsize="21600,21600" o:gfxdata="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BPLDdsAAAAP&#10;AQAADwAAAAAAAAABACAAAAAiAAAAZHJzL2Rvd25yZXYueG1sUEsBAhQAFAAAAAgAh07iQNu+P+un&#10;AQAALg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left="0" w:leftChars="0" w:right="0" w:firstLine="0" w:firstLineChars="0"/>
                      <w:jc w:val="left"/>
                      <w:rPr>
                        <w:rFonts w:hint="eastAsia" w:ascii="PMingLiU" w:hAnsi="PMingLiU" w:eastAsia="宋体" w:cs="PMingLiU"/>
                        <w:lang w:val="en-US" w:eastAsia="zh-CN"/>
                      </w:rPr>
                    </w:pP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>120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 - 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29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87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right="0"/>
                            <w:jc w:val="left"/>
                            <w:rPr>
                              <w:rFonts w:ascii="PMingLiU" w:hAnsi="PMingLiU" w:eastAsia="PMingLiU" w:cs="PMingLiU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left:69pt;margin-top:765.25pt;height:12.45pt;width:14.5pt;mso-position-horizontal-relative:page;mso-position-vertical-relative:page;z-index:-23552;mso-width-relative:page;mso-height-relative:page;" filled="f" stroked="f" coordsize="21600,21600" o:gfxdata="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hSwUfYAAAADQEA&#10;AA8AAAAAAAAAAQAgAAAAIgAAAGRycy9kb3ducmV2LnhtbFBLAQIUABQAAAAIAIdO4kDKg9Q1qAEA&#10;AC4DAAAOAAAAAAAAAAEAIAAAACc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right="0"/>
                      <w:jc w:val="left"/>
                      <w:rPr>
                        <w:rFonts w:ascii="PMingLiU" w:hAnsi="PMingLiU" w:eastAsia="PMingLiU" w:cs="PMingLiU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2928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88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right="0"/>
                            <w:jc w:val="left"/>
                            <w:rPr>
                              <w:rFonts w:ascii="PMingLiU" w:hAnsi="PMingLiU" w:eastAsia="PMingLiU" w:cs="PMingLiU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left:511.8pt;margin-top:765.25pt;height:12.45pt;width:14.5pt;mso-position-horizontal-relative:page;mso-position-vertical-relative:page;z-index:-23552;mso-width-relative:page;mso-height-relative:page;" filled="f" stroked="f" coordsize="21600,21600" o:gfxdata="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BPLDdsAAAAP&#10;AQAADwAAAAAAAAABACAAAAAiAAAAZHJzL2Rvd25yZXYueG1sUEsBAhQAFAAAAAgAh07iQIka+Wen&#10;AQAALg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right="0"/>
                      <w:jc w:val="left"/>
                      <w:rPr>
                        <w:rFonts w:ascii="PMingLiU" w:hAnsi="PMingLiU" w:eastAsia="PMingLiU" w:cs="PMingLiU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59" name="文本框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right="0"/>
                            <w:jc w:val="both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10 -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2" o:spid="_x0000_s1026" o:spt="202" type="#_x0000_t202" style="position:absolute;left:0pt;margin-left:511.8pt;margin-top:765.25pt;height:12.45pt;width:14.5pt;mso-position-horizontal-relative:page;mso-position-vertical-relative:page;z-index:251612160;mso-width-relative:page;mso-height-relative:page;" filled="f" stroked="f" coordsize="21600,21600" o:gfxdata="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BPLDdsAAAAP&#10;AQAADwAAAAAAAAABACAAAAAiAAAAZHJzL2Rvd25yZXYueG1sUEsBAhQAFAAAAAgAh07iQADEaBOn&#10;AQAALg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right="0"/>
                      <w:jc w:val="both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10 -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47872" behindDoc="0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63" name="文本框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240" w:lineRule="auto"/>
                            <w:ind w:left="0" w:right="0"/>
                            <w:jc w:val="left"/>
                            <w:rPr>
                              <w:rFonts w:hint="eastAsia" w:ascii="PMingLiU" w:hAnsi="PMingLiU" w:eastAsia="宋体" w:cs="PMingLiU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11 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 -2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5" o:spid="_x0000_s1026" o:spt="202" type="#_x0000_t202" style="position:absolute;left:0pt;margin-left:69pt;margin-top:765.25pt;height:12.45pt;width:14.5pt;mso-position-horizontal-relative:page;mso-position-vertical-relative:page;z-index:503247872;mso-width-relative:page;mso-height-relative:page;" filled="f" stroked="f" coordsize="21600,21600" o:gfxdata="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hSwUfYAAAADQEA&#10;AA8AAAAAAAAAAQAgAAAAIgAAAGRycy9kb3ducmV2LnhtbFBLAQIUABQAAAAIAIdO4kBxU94mqAEA&#10;AC8DAAAOAAAAAAAAAAEAIAAAACc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240" w:lineRule="auto"/>
                      <w:ind w:left="0" w:right="0"/>
                      <w:jc w:val="left"/>
                      <w:rPr>
                        <w:rFonts w:hint="eastAsia" w:ascii="PMingLiU" w:hAnsi="PMingLiU" w:eastAsia="宋体" w:cs="PMingLiU"/>
                        <w:lang w:val="en-US" w:eastAsia="zh-CN"/>
                      </w:rPr>
                    </w:pP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11 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>3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 -2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47872" behindDoc="0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84" name="文本框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right="0"/>
                            <w:jc w:val="left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12</w:t>
                          </w:r>
                        </w:p>
                        <w:p>
                          <w:pPr>
                            <w:pStyle w:val="5"/>
                            <w:spacing w:line="180" w:lineRule="exact"/>
                            <w:ind w:right="0"/>
                            <w:jc w:val="left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6" o:spid="_x0000_s1026" o:spt="202" type="#_x0000_t202" style="position:absolute;left:0pt;margin-left:511.8pt;margin-top:765.25pt;height:12.45pt;width:14.5pt;mso-position-horizontal-relative:page;mso-position-vertical-relative:page;z-index:503247872;mso-width-relative:page;mso-height-relative:page;" filled="f" stroked="f" coordsize="21600,21600" o:gfxdata="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ATyw3bAAAA&#10;DwEAAA8AAAAAAAAAAQAgAAAAIgAAAGRycy9kb3ducmV2LnhtbFBLAQIUABQAAAAIAIdO4kAhmMke&#10;qAEAAC8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right="0"/>
                      <w:jc w:val="left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12</w:t>
                    </w:r>
                  </w:p>
                  <w:p>
                    <w:pPr>
                      <w:pStyle w:val="5"/>
                      <w:spacing w:line="180" w:lineRule="exact"/>
                      <w:ind w:right="0"/>
                      <w:jc w:val="left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754883584" behindDoc="0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89" name="文本框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240" w:lineRule="auto"/>
                            <w:ind w:left="0" w:right="0"/>
                            <w:jc w:val="both"/>
                            <w:rPr>
                              <w:rFonts w:hint="eastAsia" w:ascii="PMingLiU" w:hAnsi="PMingLiU" w:eastAsia="宋体" w:cs="PMingLiU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13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89" o:spid="_x0000_s1026" o:spt="202" type="#_x0000_t202" style="position:absolute;left:0pt;margin-left:69pt;margin-top:765.25pt;height:12.45pt;width:14.5pt;mso-position-horizontal-relative:page;mso-position-vertical-relative:page;z-index:754883584;mso-width-relative:page;mso-height-relative:page;" filled="f" stroked="f" coordsize="21600,21600" o:gfxdata="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oUsFH2AAAAA0BAAAP&#10;AAAAAAAAAAEAIAAAACIAAABkcnMvZG93bnJldi54bWxQSwECFAAUAAAACACHTuJAZ5jAuqYBAAAv&#10;AwAADgAAAAAAAAABACAAAAAn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240" w:lineRule="auto"/>
                      <w:ind w:left="0" w:right="0"/>
                      <w:jc w:val="both"/>
                      <w:rPr>
                        <w:rFonts w:hint="eastAsia" w:ascii="PMingLiU" w:hAnsi="PMingLiU" w:eastAsia="宋体" w:cs="PMingLiU"/>
                        <w:lang w:val="en-US" w:eastAsia="zh-CN"/>
                      </w:rPr>
                    </w:pPr>
                    <w:r>
                      <w:rPr>
                        <w:rFonts w:hint="eastAsia" w:eastAsia="宋体" w:cs="PMingLiU"/>
                        <w:lang w:val="en-US" w:eastAsia="zh-CN"/>
                      </w:rPr>
                      <w:t>13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ab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>15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1006474240" behindDoc="0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90" name="文本框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left="0" w:leftChars="0" w:right="0" w:firstLine="0" w:firstLineChars="0"/>
                            <w:jc w:val="left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14</w:t>
                          </w:r>
                        </w:p>
                        <w:p>
                          <w:pPr>
                            <w:pStyle w:val="5"/>
                            <w:spacing w:line="180" w:lineRule="exact"/>
                            <w:ind w:right="0"/>
                            <w:jc w:val="left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90" o:spid="_x0000_s1026" o:spt="202" type="#_x0000_t202" style="position:absolute;left:0pt;margin-left:511.8pt;margin-top:765.25pt;height:12.45pt;width:14.5pt;mso-position-horizontal-relative:page;mso-position-vertical-relative:page;z-index:1006474240;mso-width-relative:page;mso-height-relative:page;" filled="f" stroked="f" coordsize="21600,21600" o:gfxdata="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ATyw3bAAAADwEA&#10;AA8AAAAAAAAAAQAgAAAAIgAAAGRycy9kb3ducmV2LnhtbFBLAQIUABQAAAAIAIdO4kCZhxalpQEA&#10;AC8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left="0" w:leftChars="0" w:right="0" w:firstLine="0" w:firstLineChars="0"/>
                      <w:jc w:val="left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14</w:t>
                    </w:r>
                  </w:p>
                  <w:p>
                    <w:pPr>
                      <w:pStyle w:val="5"/>
                      <w:spacing w:line="180" w:lineRule="exact"/>
                      <w:ind w:right="0"/>
                      <w:jc w:val="left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1509700608" behindDoc="0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92" name="文本框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240" w:lineRule="auto"/>
                            <w:ind w:left="0" w:right="0"/>
                            <w:jc w:val="both"/>
                            <w:rPr>
                              <w:rFonts w:hint="eastAsia" w:ascii="PMingLiU" w:hAnsi="PMingLiU" w:eastAsia="宋体" w:cs="PMingLiU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 -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93" o:spid="_x0000_s1026" o:spt="202" type="#_x0000_t202" style="position:absolute;left:0pt;margin-left:69pt;margin-top:765.25pt;height:12.45pt;width:14.5pt;mso-position-horizontal-relative:page;mso-position-vertical-relative:page;z-index:1509700608;mso-width-relative:page;mso-height-relative:page;" filled="f" stroked="f" coordsize="21600,21600" o:gfxdata="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hSwUfYAAAADQEA&#10;AA8AAAAAAAAAAQAgAAAAIgAAAGRycy9kb3ducmV2LnhtbFBLAQIUABQAAAAIAIdO4kBqFBFmqAEA&#10;AC8DAAAOAAAAAAAAAAEAIAAAACc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240" w:lineRule="auto"/>
                      <w:ind w:left="0" w:right="0"/>
                      <w:jc w:val="both"/>
                      <w:rPr>
                        <w:rFonts w:hint="eastAsia" w:ascii="PMingLiU" w:hAnsi="PMingLiU" w:eastAsia="宋体" w:cs="PMingLiU"/>
                        <w:lang w:val="en-US" w:eastAsia="zh-CN"/>
                      </w:rPr>
                    </w:pPr>
                    <w:r>
                      <w:rPr>
                        <w:rFonts w:hint="eastAsia" w:eastAsia="宋体" w:cs="PMingLiU"/>
                        <w:lang w:val="en-US" w:eastAsia="zh-CN"/>
                      </w:rPr>
                      <w:t>15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>15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 -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ab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>15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767834112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14" name="文本框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180" w:lineRule="exact"/>
                            <w:ind w:right="0"/>
                            <w:jc w:val="both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16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16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94" o:spid="_x0000_s1026" o:spt="202" type="#_x0000_t202" style="position:absolute;left:0pt;margin-left:511.8pt;margin-top:765.25pt;height:12.45pt;width:14.5pt;mso-position-horizontal-relative:page;mso-position-vertical-relative:page;z-index:-2030449664;mso-width-relative:page;mso-height-relative:page;" filled="f" stroked="f" coordsize="21600,21600" o:gfxdata="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BPLDdsAAAAP&#10;AQAADwAAAAAAAAABACAAAAAiAAAAZHJzL2Rvd25yZXYueG1sUEsBAhQAFAAAAAgAh07iQNJOJKSn&#10;AQAALw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180" w:lineRule="exact"/>
                      <w:ind w:right="0"/>
                      <w:jc w:val="both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16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ab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>16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4025877504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9718675</wp:posOffset>
              </wp:positionV>
              <wp:extent cx="184150" cy="158115"/>
              <wp:effectExtent l="0" t="0" r="0" b="0"/>
              <wp:wrapNone/>
              <wp:docPr id="15" name="文本框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240" w:lineRule="auto"/>
                            <w:ind w:left="0" w:right="0"/>
                            <w:jc w:val="both"/>
                            <w:rPr>
                              <w:rFonts w:hint="eastAsia" w:ascii="PMingLiU" w:hAnsi="PMingLiU" w:eastAsia="宋体" w:cs="PMingLiU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17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 -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 w:cs="PMingLiU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01" o:spid="_x0000_s1026" o:spt="202" type="#_x0000_t202" style="position:absolute;left:0pt;margin-left:69pt;margin-top:765.25pt;height:12.45pt;width:14.5pt;mso-position-horizontal-relative:page;mso-position-vertical-relative:page;z-index:-772406272;mso-width-relative:page;mso-height-relative:page;" filled="f" stroked="f" coordsize="21600,21600" o:gfxdata="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hSwUfYAAAADQEAAA8A&#10;AAAAAAAAAQAgAAAAIgAAAGRycy9kb3ducmV2LnhtbFBLAQIUABQAAAAIAIdO4kCFrjlRpQEAAC8D&#10;AAAOAAAAAAAAAAEAIAAAACc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240" w:lineRule="auto"/>
                      <w:ind w:left="0" w:right="0"/>
                      <w:jc w:val="both"/>
                      <w:rPr>
                        <w:rFonts w:hint="eastAsia" w:ascii="PMingLiU" w:hAnsi="PMingLiU" w:eastAsia="宋体" w:cs="PMingLiU"/>
                        <w:lang w:val="en-US" w:eastAsia="zh-CN"/>
                      </w:rPr>
                    </w:pPr>
                    <w:r>
                      <w:rPr>
                        <w:rFonts w:hint="eastAsia" w:eastAsia="宋体" w:cs="PMingLiU"/>
                        <w:lang w:val="en-US" w:eastAsia="zh-CN"/>
                      </w:rPr>
                      <w:t>17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>15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 -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ab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>15</w:t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eastAsia="宋体" w:cs="PMingLiU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800735</wp:posOffset>
              </wp:positionV>
              <wp:extent cx="931545" cy="264160"/>
              <wp:effectExtent l="0" t="1270" r="2540" b="1270"/>
              <wp:wrapNone/>
              <wp:docPr id="34" name="组合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1545" cy="264160"/>
                        <a:chOff x="1096" y="1262"/>
                        <a:chExt cx="1467" cy="416"/>
                      </a:xfrm>
                    </wpg:grpSpPr>
                    <wpg:grpSp>
                      <wpg:cNvPr id="17" name="组合 50"/>
                      <wpg:cNvGrpSpPr/>
                      <wpg:grpSpPr>
                        <a:xfrm>
                          <a:off x="1106" y="1272"/>
                          <a:ext cx="1447" cy="396"/>
                          <a:chOff x="1106" y="1272"/>
                          <a:chExt cx="1447" cy="396"/>
                        </a:xfrm>
                      </wpg:grpSpPr>
                      <wps:wsp>
                        <wps:cNvPr id="16" name="任意多边形 51"/>
                        <wps:cNvSpPr/>
                        <wps:spPr>
                          <a:xfrm>
                            <a:off x="1106" y="1272"/>
                            <a:ext cx="1447" cy="3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7" h="396">
                                <a:moveTo>
                                  <a:pt x="0" y="0"/>
                                </a:moveTo>
                                <a:lnTo>
                                  <a:pt x="1447" y="0"/>
                                </a:lnTo>
                                <a:lnTo>
                                  <a:pt x="1447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9" name="组合 52"/>
                      <wpg:cNvGrpSpPr/>
                      <wpg:grpSpPr>
                        <a:xfrm>
                          <a:off x="1108" y="1270"/>
                          <a:ext cx="1445" cy="2"/>
                          <a:chOff x="1108" y="1270"/>
                          <a:chExt cx="1445" cy="2"/>
                        </a:xfrm>
                      </wpg:grpSpPr>
                      <wps:wsp>
                        <wps:cNvPr id="18" name="任意多边形 53"/>
                        <wps:cNvSpPr/>
                        <wps:spPr>
                          <a:xfrm>
                            <a:off x="1108" y="1270"/>
                            <a:ext cx="1445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58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21" name="组合 54"/>
                      <wpg:cNvGrpSpPr/>
                      <wpg:grpSpPr>
                        <a:xfrm>
                          <a:off x="2551" y="1274"/>
                          <a:ext cx="2" cy="391"/>
                          <a:chOff x="2551" y="1274"/>
                          <a:chExt cx="2" cy="391"/>
                        </a:xfrm>
                      </wpg:grpSpPr>
                      <wps:wsp>
                        <wps:cNvPr id="20" name="任意多边形 55"/>
                        <wps:cNvSpPr/>
                        <wps:spPr>
                          <a:xfrm>
                            <a:off x="2551" y="1274"/>
                            <a:ext cx="2" cy="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91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431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23" name="组合 56"/>
                      <wpg:cNvGrpSpPr/>
                      <wpg:grpSpPr>
                        <a:xfrm>
                          <a:off x="1104" y="1668"/>
                          <a:ext cx="1450" cy="2"/>
                          <a:chOff x="1104" y="1668"/>
                          <a:chExt cx="1450" cy="2"/>
                        </a:xfrm>
                      </wpg:grpSpPr>
                      <wps:wsp>
                        <wps:cNvPr id="22" name="任意多边形 57"/>
                        <wps:cNvSpPr/>
                        <wps:spPr>
                          <a:xfrm>
                            <a:off x="1104" y="1668"/>
                            <a:ext cx="145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49" y="0"/>
                                </a:lnTo>
                              </a:path>
                            </a:pathLst>
                          </a:custGeom>
                          <a:noFill/>
                          <a:ln w="431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25" name="组合 58"/>
                      <wpg:cNvGrpSpPr/>
                      <wpg:grpSpPr>
                        <a:xfrm>
                          <a:off x="1106" y="1274"/>
                          <a:ext cx="2" cy="391"/>
                          <a:chOff x="1106" y="1274"/>
                          <a:chExt cx="2" cy="391"/>
                        </a:xfrm>
                      </wpg:grpSpPr>
                      <wps:wsp>
                        <wps:cNvPr id="24" name="任意多边形 59"/>
                        <wps:cNvSpPr/>
                        <wps:spPr>
                          <a:xfrm>
                            <a:off x="1106" y="1274"/>
                            <a:ext cx="2" cy="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91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431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27" name="组合 60"/>
                      <wpg:cNvGrpSpPr/>
                      <wpg:grpSpPr>
                        <a:xfrm>
                          <a:off x="1104" y="1267"/>
                          <a:ext cx="5" cy="7"/>
                          <a:chOff x="1104" y="1267"/>
                          <a:chExt cx="5" cy="7"/>
                        </a:xfrm>
                      </wpg:grpSpPr>
                      <wps:wsp>
                        <wps:cNvPr id="26" name="任意多边形 61"/>
                        <wps:cNvSpPr/>
                        <wps:spPr>
                          <a:xfrm>
                            <a:off x="1104" y="1267"/>
                            <a:ext cx="5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"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9" name="组合 62"/>
                      <wpg:cNvGrpSpPr/>
                      <wpg:grpSpPr>
                        <a:xfrm>
                          <a:off x="1104" y="1267"/>
                          <a:ext cx="5" cy="7"/>
                          <a:chOff x="1104" y="1267"/>
                          <a:chExt cx="5" cy="7"/>
                        </a:xfrm>
                      </wpg:grpSpPr>
                      <wps:wsp>
                        <wps:cNvPr id="28" name="任意多边形 63"/>
                        <wps:cNvSpPr/>
                        <wps:spPr>
                          <a:xfrm>
                            <a:off x="1104" y="1267"/>
                            <a:ext cx="5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31" name="组合 64"/>
                      <wpg:cNvGrpSpPr/>
                      <wpg:grpSpPr>
                        <a:xfrm>
                          <a:off x="1104" y="1267"/>
                          <a:ext cx="5" cy="7"/>
                          <a:chOff x="1104" y="1267"/>
                          <a:chExt cx="5" cy="7"/>
                        </a:xfrm>
                      </wpg:grpSpPr>
                      <wps:wsp>
                        <wps:cNvPr id="30" name="任意多边形 65"/>
                        <wps:cNvSpPr/>
                        <wps:spPr>
                          <a:xfrm>
                            <a:off x="1104" y="1267"/>
                            <a:ext cx="5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" h="7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3" name="组合 66"/>
                      <wpg:cNvGrpSpPr/>
                      <wpg:grpSpPr>
                        <a:xfrm>
                          <a:off x="1104" y="1267"/>
                          <a:ext cx="5" cy="7"/>
                          <a:chOff x="1104" y="1267"/>
                          <a:chExt cx="5" cy="7"/>
                        </a:xfrm>
                      </wpg:grpSpPr>
                      <wps:wsp>
                        <wps:cNvPr id="32" name="任意多边形 67"/>
                        <wps:cNvSpPr/>
                        <wps:spPr>
                          <a:xfrm>
                            <a:off x="1104" y="1267"/>
                            <a:ext cx="5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" h="7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49" o:spid="_x0000_s1026" o:spt="203" style="position:absolute;left:0pt;margin-left:54.75pt;margin-top:63.05pt;height:20.8pt;width:73.35pt;mso-position-horizontal-relative:page;mso-position-vertical-relative:page;z-index:251612160;mso-width-relative:page;mso-height-relative:page;" coordorigin="1096,1262" coordsize="1467,416" o:gfxdata="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M+wbdTaAAAACwEAAA8A&#10;AAAAAAAAAQAgAAAAIgAAAGRycy9kb3ducmV2LnhtbFBLAQIUABQAAAAIAIdO4kBa0u1IMwUAAIYl&#10;AAAOAAAAAAAAAAEAIAAAACkBAABkcnMvZTJvRG9jLnhtbFBLBQYAAAAABgAGAFkBAADOCAAAAAA=&#10;">
              <o:lock v:ext="edit" aspectratio="f"/>
              <v:group id="组合 50" o:spid="_x0000_s1026" o:spt="203" style="position:absolute;left:1106;top:1272;height:396;width:1447;" coordorigin="1106,1272" coordsize="1447,39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51" o:spid="_x0000_s1026" o:spt="100" style="position:absolute;left:1106;top:1272;height:396;width:1447;" fillcolor="#000000" filled="t" stroked="f" coordsize="1447,396" o:gfxdata="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fltevQAA&#10;ANsAAAAPAAAAAAAAAAEAIAAAACIAAABkcnMvZG93bnJldi54bWxQSwECFAAUAAAACACHTuJAMy8F&#10;njsAAAA5AAAAEAAAAAAAAAABACAAAAAMAQAAZHJzL3NoYXBleG1sLnhtbFBLBQYAAAAABgAGAFsB&#10;AAC2AwAAAAA=&#10;" path="m0,0l1447,0,1447,396,0,396,0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52" o:spid="_x0000_s1026" o:spt="203" style="position:absolute;left:1108;top:1270;height:2;width:1445;" coordorigin="1108,1270" coordsize="144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53" o:spid="_x0000_s1026" o:spt="100" style="position:absolute;left:1108;top:1270;height:2;width:1445;" filled="f" stroked="t" coordsize="1445,1" o:gfxdata="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SBj/L4A&#10;AADbAAAADwAAAAAAAAABACAAAAAiAAAAZHJzL2Rvd25yZXYueG1sUEsBAhQAFAAAAAgAh07iQDMv&#10;BZ47AAAAOQAAABAAAAAAAAAAAQAgAAAADQEAAGRycy9zaGFwZXhtbC54bWxQSwUGAAAAAAYABgBb&#10;AQAAtwMAAAAA&#10;" path="m0,0l1445,0e">
                  <v:fill on="f" focussize="0,0"/>
                  <v:stroke weight="0.46pt" color="#000000" joinstyle="round"/>
                  <v:imagedata o:title=""/>
                  <o:lock v:ext="edit" aspectratio="f"/>
                </v:shape>
              </v:group>
              <v:group id="组合 54" o:spid="_x0000_s1026" o:spt="203" style="position:absolute;left:2551;top:1274;height:391;width:2;" coordorigin="2551,1274" coordsize="2,391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55" o:spid="_x0000_s1026" o:spt="100" style="position:absolute;left:2551;top:1274;height:391;width:2;" filled="f" stroked="t" coordsize="1,391" o:gfxdata="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7R1fugAAANsA&#10;AAAPAAAAAAAAAAEAIAAAACIAAABkcnMvZG93bnJldi54bWxQSwECFAAUAAAACACHTuJAMy8FnjsA&#10;AAA5AAAAEAAAAAAAAAABACAAAAAJAQAAZHJzL3NoYXBleG1sLnhtbFBLBQYAAAAABgAGAFsBAACz&#10;AwAAAAA=&#10;" path="m0,0l0,391e">
                  <v:fill on="f" focussize="0,0"/>
                  <v:stroke weight="0.34pt" color="#000000" joinstyle="round"/>
                  <v:imagedata o:title=""/>
                  <o:lock v:ext="edit" aspectratio="f"/>
                </v:shape>
              </v:group>
              <v:group id="组合 56" o:spid="_x0000_s1026" o:spt="203" style="position:absolute;left:1104;top:1668;height:2;width:1450;" coordorigin="1104,1668" coordsize="1450,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57" o:spid="_x0000_s1026" o:spt="100" style="position:absolute;left:1104;top:1668;height:2;width:1450;" filled="f" stroked="t" coordsize="1450,1" o:gfxdata="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cG8m8AAAA&#10;2wAAAA8AAAAAAAAAAQAgAAAAIgAAAGRycy9kb3ducmV2LnhtbFBLAQIUABQAAAAIAIdO4kAzLwWe&#10;OwAAADkAAAAQAAAAAAAAAAEAIAAAAAsBAABkcnMvc2hhcGV4bWwueG1sUEsFBgAAAAAGAAYAWwEA&#10;ALUDAAAAAA==&#10;" path="m0,0l1449,0e">
                  <v:fill on="f" focussize="0,0"/>
                  <v:stroke weight="0.34pt" color="#000000" joinstyle="round"/>
                  <v:imagedata o:title=""/>
                  <o:lock v:ext="edit" aspectratio="f"/>
                </v:shape>
              </v:group>
              <v:group id="组合 58" o:spid="_x0000_s1026" o:spt="203" style="position:absolute;left:1106;top:1274;height:391;width:2;" coordorigin="1106,1274" coordsize="2,391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59" o:spid="_x0000_s1026" o:spt="100" style="position:absolute;left:1106;top:1274;height:391;width:2;" filled="f" stroked="t" coordsize="1,391" o:gfxdata="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1htcvQAA&#10;ANsAAAAPAAAAAAAAAAEAIAAAACIAAABkcnMvZG93bnJldi54bWxQSwECFAAUAAAACACHTuJAMy8F&#10;njsAAAA5AAAAEAAAAAAAAAABACAAAAAMAQAAZHJzL3NoYXBleG1sLnhtbFBLBQYAAAAABgAGAFsB&#10;AAC2AwAAAAA=&#10;" path="m0,0l0,391e">
                  <v:fill on="f" focussize="0,0"/>
                  <v:stroke weight="0.34pt" color="#000000" joinstyle="round"/>
                  <v:imagedata o:title=""/>
                  <o:lock v:ext="edit" aspectratio="f"/>
                </v:shape>
              </v:group>
              <v:group id="组合 60" o:spid="_x0000_s1026" o:spt="203" style="position:absolute;left:1104;top:1267;height:7;width:5;" coordorigin="1104,1267" coordsize="5,7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61" o:spid="_x0000_s1026" o:spt="100" style="position:absolute;left:1104;top:1267;height:7;width:5;" fillcolor="#000000" filled="t" stroked="f" coordsize="5,7" o:gfxdata="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DiN2/&#10;AAAA2wAAAA8AAAAAAAAAAQAgAAAAIgAAAGRycy9kb3ducmV2LnhtbFBLAQIUABQAAAAIAIdO4kAz&#10;LwWeOwAAADkAAAAQAAAAAAAAAAEAIAAAAA4BAABkcnMvc2hhcGV4bWwueG1sUEsFBgAAAAAGAAYA&#10;WwEAALgDAAAAAA==&#10;" path="m0,0l0,7,4,7,0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62" o:spid="_x0000_s1026" o:spt="203" style="position:absolute;left:1104;top:1267;height:7;width:5;" coordorigin="1104,1267" coordsize="5,7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63" o:spid="_x0000_s1026" o:spt="100" style="position:absolute;left:1104;top:1267;height:7;width:5;" filled="f" stroked="t" coordsize="5,7" o:gfxdata="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e/FbsAAADb&#10;AAAADwAAAAAAAAABACAAAAAiAAAAZHJzL2Rvd25yZXYueG1sUEsBAhQAFAAAAAgAh07iQDMvBZ47&#10;AAAAOQAAABAAAAAAAAAAAQAgAAAACgEAAGRycy9zaGFwZXhtbC54bWxQSwUGAAAAAAYABgBbAQAA&#10;tAMAAAAA&#10;" path="m0,7l0,0,4,7,0,7xe">
                  <v:fill on="f" focussize="0,0"/>
                  <v:stroke weight="0.12pt" color="#000000" joinstyle="round"/>
                  <v:imagedata o:title=""/>
                  <o:lock v:ext="edit" aspectratio="f"/>
                </v:shape>
              </v:group>
              <v:group id="组合 64" o:spid="_x0000_s1026" o:spt="203" style="position:absolute;left:1104;top:1267;height:7;width:5;" coordorigin="1104,1267" coordsize="5,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65" o:spid="_x0000_s1026" o:spt="100" style="position:absolute;left:1104;top:1267;height:7;width:5;" fillcolor="#000000" filled="t" stroked="f" coordsize="5,7" o:gfxdata="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v8j77sAAADb&#10;AAAADwAAAAAAAAABACAAAAAiAAAAZHJzL2Rvd25yZXYueG1sUEsBAhQAFAAAAAgAh07iQDMvBZ47&#10;AAAAOQAAABAAAAAAAAAAAQAgAAAACgEAAGRycy9zaGFwZXhtbC54bWxQSwUGAAAAAAYABgBbAQAA&#10;tAMAAAAA&#10;" path="m4,0l0,0,4,7,4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66" o:spid="_x0000_s1026" o:spt="203" style="position:absolute;left:1104;top:1267;height:7;width:5;" coordorigin="1104,1267" coordsize="5,7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67" o:spid="_x0000_s1026" o:spt="100" style="position:absolute;left:1104;top:1267;height:7;width:5;" filled="f" stroked="t" coordsize="5,7" o:gfxdata="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2HiK/&#10;AAAA2wAAAA8AAAAAAAAAAQAgAAAAIgAAAGRycy9kb3ducmV2LnhtbFBLAQIUABQAAAAIAIdO4kAz&#10;LwWeOwAAADkAAAAQAAAAAAAAAAEAIAAAAA4BAABkcnMvc2hhcGV4bWwueG1sUEsFBgAAAAAGAAYA&#10;WwEAALgDAAAAAA==&#10;" path="m0,0l4,0,4,7,0,0xe">
                  <v:fill on="f" focussize="0,0"/>
                  <v:stroke weight="0.12pt" color="#000000" joinstyle="round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1112520</wp:posOffset>
              </wp:positionV>
              <wp:extent cx="6156960" cy="1270"/>
              <wp:effectExtent l="0" t="0" r="0" b="0"/>
              <wp:wrapNone/>
              <wp:docPr id="36" name="组合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1270"/>
                        <a:chOff x="1106" y="1753"/>
                        <a:chExt cx="9696" cy="2"/>
                      </a:xfrm>
                    </wpg:grpSpPr>
                    <wps:wsp>
                      <wps:cNvPr id="35" name="任意多边形 69"/>
                      <wps:cNvSpPr/>
                      <wps:spPr>
                        <a:xfrm>
                          <a:off x="1106" y="1753"/>
                          <a:ext cx="9696" cy="2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49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68" o:spid="_x0000_s1026" o:spt="203" style="position:absolute;left:0pt;margin-left:55.25pt;margin-top:87.6pt;height:0.1pt;width:484.8pt;mso-position-horizontal-relative:page;mso-position-vertical-relative:page;z-index:251612160;mso-width-relative:page;mso-height-relative:page;" coordorigin="1106,1753" coordsize="9696,2" o:gfxdata="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wGlNE2gAAAAwBAAAPAAAAAAAAAAEAIAAAACIAAABk&#10;cnMvZG93bnJldi54bWxQSwECFAAUAAAACACHTuJAthEmE3YCAABnBQAADgAAAAAAAAABACAAAAAp&#10;AQAAZHJzL2Uyb0RvYy54bWxQSwUGAAAAAAYABgBZAQAAEQYAAAAA&#10;">
              <o:lock v:ext="edit" aspectratio="f"/>
              <v:shape id="任意多边形 69" o:spid="_x0000_s1026" o:spt="100" style="position:absolute;left:1106;top:1753;height:2;width:9696;" filled="f" stroked="t" coordsize="9696,1" o:gfxdata="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O6jCugAAANsA&#10;AAAPAAAAAAAAAAEAIAAAACIAAABkcnMvZG93bnJldi54bWxQSwECFAAUAAAACACHTuJAMy8FnjsA&#10;AAA5AAAAEAAAAAAAAAABACAAAAAJAQAAZHJzL3NoYXBleG1sLnhtbFBLBQYAAAAABgAGAFsBAACz&#10;AwAAAAA=&#10;" path="m0,0l9696,0e">
                <v:fill on="f" focussize="0,0"/>
                <v:stroke weight="1.18pt" color="#000000" joinstyle="round"/>
                <v:imagedata o:title=""/>
                <o:lock v:ext="edit" aspectratio="f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830580</wp:posOffset>
              </wp:positionV>
              <wp:extent cx="770255" cy="202565"/>
              <wp:effectExtent l="0" t="0" r="0" b="0"/>
              <wp:wrapNone/>
              <wp:docPr id="37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255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7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FFFFFF"/>
                              <w:w w:val="70"/>
                              <w:sz w:val="28"/>
                              <w:szCs w:val="28"/>
                            </w:rPr>
                            <w:t>材</w:t>
                          </w:r>
                          <w:r>
                            <w:rPr>
                              <w:rFonts w:ascii="宋体" w:hAnsi="宋体" w:eastAsia="宋体" w:cs="宋体"/>
                              <w:color w:val="FFFFFF"/>
                              <w:spacing w:val="2"/>
                              <w:w w:val="70"/>
                              <w:sz w:val="28"/>
                              <w:szCs w:val="28"/>
                            </w:rPr>
                            <w:t>料</w:t>
                          </w:r>
                          <w:r>
                            <w:rPr>
                              <w:rFonts w:ascii="宋体" w:hAnsi="宋体" w:eastAsia="宋体" w:cs="宋体"/>
                              <w:color w:val="FFFFFF"/>
                              <w:w w:val="70"/>
                              <w:sz w:val="28"/>
                              <w:szCs w:val="28"/>
                            </w:rPr>
                            <w:t>预</w:t>
                          </w:r>
                          <w:r>
                            <w:rPr>
                              <w:rFonts w:ascii="宋体" w:hAnsi="宋体" w:eastAsia="宋体" w:cs="宋体"/>
                              <w:color w:val="FFFFFF"/>
                              <w:spacing w:val="2"/>
                              <w:w w:val="70"/>
                              <w:sz w:val="28"/>
                              <w:szCs w:val="28"/>
                            </w:rPr>
                            <w:t>算价</w:t>
                          </w:r>
                          <w:r>
                            <w:rPr>
                              <w:rFonts w:ascii="宋体" w:hAnsi="宋体" w:eastAsia="宋体" w:cs="宋体"/>
                              <w:color w:val="FFFFFF"/>
                              <w:w w:val="70"/>
                              <w:sz w:val="28"/>
                              <w:szCs w:val="28"/>
                            </w:rPr>
                            <w:t>格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0" o:spid="_x0000_s1026" o:spt="202" type="#_x0000_t202" style="position:absolute;left:0pt;margin-left:61pt;margin-top:65.4pt;height:15.95pt;width:60.65pt;mso-position-horizontal-relative:page;mso-position-vertical-relative:page;z-index:251612160;mso-width-relative:page;mso-height-relative:page;" filled="f" stroked="f" coordsize="21600,21600" o:gfxdata="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135udkAAAALAQAA&#10;DwAAAAAAAAABACAAAAAiAAAAZHJzL2Rvd25yZXYueG1sUEsBAhQAFAAAAAgAh07iQEDM7SCmAQAA&#10;Lg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7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FFFFFF"/>
                        <w:w w:val="70"/>
                        <w:sz w:val="28"/>
                        <w:szCs w:val="28"/>
                      </w:rPr>
                      <w:t>材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"/>
                        <w:w w:val="70"/>
                        <w:sz w:val="28"/>
                        <w:szCs w:val="28"/>
                      </w:rPr>
                      <w:t>料</w:t>
                    </w:r>
                    <w:r>
                      <w:rPr>
                        <w:rFonts w:ascii="宋体" w:hAnsi="宋体" w:eastAsia="宋体" w:cs="宋体"/>
                        <w:color w:val="FFFFFF"/>
                        <w:w w:val="70"/>
                        <w:sz w:val="28"/>
                        <w:szCs w:val="28"/>
                      </w:rPr>
                      <w:t>预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"/>
                        <w:w w:val="70"/>
                        <w:sz w:val="28"/>
                        <w:szCs w:val="28"/>
                      </w:rPr>
                      <w:t>算价</w:t>
                    </w:r>
                    <w:r>
                      <w:rPr>
                        <w:rFonts w:ascii="宋体" w:hAnsi="宋体" w:eastAsia="宋体" w:cs="宋体"/>
                        <w:color w:val="FFFFFF"/>
                        <w:w w:val="70"/>
                        <w:sz w:val="28"/>
                        <w:szCs w:val="28"/>
                      </w:rPr>
                      <w:t>格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800735</wp:posOffset>
              </wp:positionV>
              <wp:extent cx="931545" cy="264160"/>
              <wp:effectExtent l="0" t="1270" r="1905" b="1270"/>
              <wp:wrapNone/>
              <wp:docPr id="57" name="组合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1545" cy="264160"/>
                        <a:chOff x="9345" y="1262"/>
                        <a:chExt cx="1467" cy="416"/>
                      </a:xfrm>
                    </wpg:grpSpPr>
                    <wpg:grpSp>
                      <wpg:cNvPr id="40" name="组合 73"/>
                      <wpg:cNvGrpSpPr/>
                      <wpg:grpSpPr>
                        <a:xfrm>
                          <a:off x="9355" y="1272"/>
                          <a:ext cx="1447" cy="396"/>
                          <a:chOff x="9355" y="1272"/>
                          <a:chExt cx="1447" cy="396"/>
                        </a:xfrm>
                      </wpg:grpSpPr>
                      <wps:wsp>
                        <wps:cNvPr id="39" name="任意多边形 74"/>
                        <wps:cNvSpPr/>
                        <wps:spPr>
                          <a:xfrm>
                            <a:off x="9355" y="1272"/>
                            <a:ext cx="1447" cy="3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7" h="396">
                                <a:moveTo>
                                  <a:pt x="0" y="0"/>
                                </a:moveTo>
                                <a:lnTo>
                                  <a:pt x="1447" y="0"/>
                                </a:lnTo>
                                <a:lnTo>
                                  <a:pt x="1447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2" name="组合 75"/>
                      <wpg:cNvGrpSpPr/>
                      <wpg:grpSpPr>
                        <a:xfrm>
                          <a:off x="9360" y="1270"/>
                          <a:ext cx="1445" cy="2"/>
                          <a:chOff x="9360" y="1270"/>
                          <a:chExt cx="1445" cy="2"/>
                        </a:xfrm>
                      </wpg:grpSpPr>
                      <wps:wsp>
                        <wps:cNvPr id="41" name="任意多边形 76"/>
                        <wps:cNvSpPr/>
                        <wps:spPr>
                          <a:xfrm>
                            <a:off x="9360" y="1270"/>
                            <a:ext cx="1445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444" y="0"/>
                                </a:lnTo>
                              </a:path>
                            </a:pathLst>
                          </a:custGeom>
                          <a:noFill/>
                          <a:ln w="58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44" name="组合 77"/>
                      <wpg:cNvGrpSpPr/>
                      <wpg:grpSpPr>
                        <a:xfrm>
                          <a:off x="10802" y="1274"/>
                          <a:ext cx="2" cy="391"/>
                          <a:chOff x="10802" y="1274"/>
                          <a:chExt cx="2" cy="391"/>
                        </a:xfrm>
                      </wpg:grpSpPr>
                      <wps:wsp>
                        <wps:cNvPr id="43" name="任意多边形 78"/>
                        <wps:cNvSpPr/>
                        <wps:spPr>
                          <a:xfrm>
                            <a:off x="10802" y="1274"/>
                            <a:ext cx="2" cy="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91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431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46" name="组合 79"/>
                      <wpg:cNvGrpSpPr/>
                      <wpg:grpSpPr>
                        <a:xfrm>
                          <a:off x="9352" y="1668"/>
                          <a:ext cx="1452" cy="2"/>
                          <a:chOff x="9352" y="1668"/>
                          <a:chExt cx="1452" cy="2"/>
                        </a:xfrm>
                      </wpg:grpSpPr>
                      <wps:wsp>
                        <wps:cNvPr id="45" name="任意多边形 80"/>
                        <wps:cNvSpPr/>
                        <wps:spPr>
                          <a:xfrm>
                            <a:off x="9352" y="1668"/>
                            <a:ext cx="145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2"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</a:path>
                            </a:pathLst>
                          </a:custGeom>
                          <a:noFill/>
                          <a:ln w="431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48" name="组合 81"/>
                      <wpg:cNvGrpSpPr/>
                      <wpg:grpSpPr>
                        <a:xfrm>
                          <a:off x="9356" y="1274"/>
                          <a:ext cx="2" cy="391"/>
                          <a:chOff x="9356" y="1274"/>
                          <a:chExt cx="2" cy="391"/>
                        </a:xfrm>
                      </wpg:grpSpPr>
                      <wps:wsp>
                        <wps:cNvPr id="47" name="任意多边形 82"/>
                        <wps:cNvSpPr/>
                        <wps:spPr>
                          <a:xfrm>
                            <a:off x="9356" y="1274"/>
                            <a:ext cx="2" cy="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91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58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50" name="组合 83"/>
                      <wpg:cNvGrpSpPr/>
                      <wpg:grpSpPr>
                        <a:xfrm>
                          <a:off x="9352" y="1267"/>
                          <a:ext cx="7" cy="7"/>
                          <a:chOff x="9352" y="1267"/>
                          <a:chExt cx="7" cy="7"/>
                        </a:xfrm>
                      </wpg:grpSpPr>
                      <wps:wsp>
                        <wps:cNvPr id="49" name="任意多边形 84"/>
                        <wps:cNvSpPr/>
                        <wps:spPr>
                          <a:xfrm>
                            <a:off x="9352" y="1267"/>
                            <a:ext cx="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52" name="组合 85"/>
                      <wpg:cNvGrpSpPr/>
                      <wpg:grpSpPr>
                        <a:xfrm>
                          <a:off x="9352" y="1267"/>
                          <a:ext cx="7" cy="7"/>
                          <a:chOff x="9352" y="1267"/>
                          <a:chExt cx="7" cy="7"/>
                        </a:xfrm>
                      </wpg:grpSpPr>
                      <wps:wsp>
                        <wps:cNvPr id="51" name="任意多边形 86"/>
                        <wps:cNvSpPr/>
                        <wps:spPr>
                          <a:xfrm>
                            <a:off x="9352" y="1267"/>
                            <a:ext cx="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54" name="组合 87"/>
                      <wpg:cNvGrpSpPr/>
                      <wpg:grpSpPr>
                        <a:xfrm>
                          <a:off x="9352" y="1267"/>
                          <a:ext cx="7" cy="7"/>
                          <a:chOff x="9352" y="1267"/>
                          <a:chExt cx="7" cy="7"/>
                        </a:xfrm>
                      </wpg:grpSpPr>
                      <wps:wsp>
                        <wps:cNvPr id="53" name="任意多边形 88"/>
                        <wps:cNvSpPr/>
                        <wps:spPr>
                          <a:xfrm>
                            <a:off x="9352" y="1267"/>
                            <a:ext cx="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56" name="组合 89"/>
                      <wpg:cNvGrpSpPr/>
                      <wpg:grpSpPr>
                        <a:xfrm>
                          <a:off x="9352" y="1267"/>
                          <a:ext cx="7" cy="7"/>
                          <a:chOff x="9352" y="1267"/>
                          <a:chExt cx="7" cy="7"/>
                        </a:xfrm>
                      </wpg:grpSpPr>
                      <wps:wsp>
                        <wps:cNvPr id="55" name="任意多边形 90"/>
                        <wps:cNvSpPr/>
                        <wps:spPr>
                          <a:xfrm>
                            <a:off x="9352" y="1267"/>
                            <a:ext cx="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72" o:spid="_x0000_s1026" o:spt="203" style="position:absolute;left:0pt;margin-left:467.2pt;margin-top:63.05pt;height:20.8pt;width:73.35pt;mso-position-horizontal-relative:page;mso-position-vertical-relative:page;z-index:251612160;mso-width-relative:page;mso-height-relative:page;" coordorigin="9345,1262" coordsize="1467,416" o:gfxdata="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">
              <o:lock v:ext="edit" aspectratio="f"/>
              <v:group id="组合 73" o:spid="_x0000_s1026" o:spt="203" style="position:absolute;left:9355;top:1272;height:396;width:1447;" coordorigin="9355,1272" coordsize="1447,39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<o:lock v:ext="edit" aspectratio="f"/>
                <v:shape id="任意多边形 74" o:spid="_x0000_s1026" o:spt="100" style="position:absolute;left:9355;top:1272;height:396;width:1447;" fillcolor="#000000" filled="t" stroked="f" coordsize="1447,396" o:gfxdata="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1STTL4A&#10;AADbAAAADwAAAAAAAAABACAAAAAiAAAAZHJzL2Rvd25yZXYueG1sUEsBAhQAFAAAAAgAh07iQDMv&#10;BZ47AAAAOQAAABAAAAAAAAAAAQAgAAAADQEAAGRycy9zaGFwZXhtbC54bWxQSwUGAAAAAAYABgBb&#10;AQAAtwMAAAAA&#10;" path="m0,0l1447,0,1447,396,0,396,0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75" o:spid="_x0000_s1026" o:spt="203" style="position:absolute;left:9360;top:1270;height:2;width:1445;" coordorigin="9360,1270" coordsize="1445,2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76" o:spid="_x0000_s1026" o:spt="100" style="position:absolute;left:9360;top:1270;height:2;width:1445;" filled="f" stroked="t" coordsize="1445,1" o:gfxdata="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6nlfL4A&#10;AADbAAAADwAAAAAAAAABACAAAAAiAAAAZHJzL2Rvd25yZXYueG1sUEsBAhQAFAAAAAgAh07iQDMv&#10;BZ47AAAAOQAAABAAAAAAAAAAAQAgAAAADQEAAGRycy9zaGFwZXhtbC54bWxQSwUGAAAAAAYABgBb&#10;AQAAtwMAAAAA&#10;" path="m0,0l1444,0e">
                  <v:fill on="f" focussize="0,0"/>
                  <v:stroke weight="0.46pt" color="#000000" joinstyle="round"/>
                  <v:imagedata o:title=""/>
                  <o:lock v:ext="edit" aspectratio="f"/>
                </v:shape>
              </v:group>
              <v:group id="组合 77" o:spid="_x0000_s1026" o:spt="203" style="position:absolute;left:10802;top:1274;height:391;width:2;" coordorigin="10802,1274" coordsize="2,39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78" o:spid="_x0000_s1026" o:spt="100" style="position:absolute;left:10802;top:1274;height:391;width:2;" filled="f" stroked="t" coordsize="1,391" o:gfxdata="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+BmiLsAAADb&#10;AAAADwAAAAAAAAABACAAAAAiAAAAZHJzL2Rvd25yZXYueG1sUEsBAhQAFAAAAAgAh07iQDMvBZ47&#10;AAAAOQAAABAAAAAAAAAAAQAgAAAACgEAAGRycy9zaGFwZXhtbC54bWxQSwUGAAAAAAYABgBbAQAA&#10;tAMAAAAA&#10;" path="m0,0l0,391e">
                  <v:fill on="f" focussize="0,0"/>
                  <v:stroke weight="0.34pt" color="#000000" joinstyle="round"/>
                  <v:imagedata o:title=""/>
                  <o:lock v:ext="edit" aspectratio="f"/>
                </v:shape>
              </v:group>
              <v:group id="组合 79" o:spid="_x0000_s1026" o:spt="203" style="position:absolute;left:9352;top:1668;height:2;width:1452;" coordorigin="9352,1668" coordsize="1452,2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80" o:spid="_x0000_s1026" o:spt="100" style="position:absolute;left:9352;top:1668;height:2;width:1452;" filled="f" stroked="t" coordsize="1452,1" o:gfxdata="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uZ6MtwAAANsAAAAP&#10;AAAAAAAAAAEAIAAAACIAAABkcnMvZG93bnJldi54bWxQSwECFAAUAAAACACHTuJAMy8FnjsAAAA5&#10;AAAAEAAAAAAAAAABACAAAAAGAQAAZHJzL3NoYXBleG1sLnhtbFBLBQYAAAAABgAGAFsBAACwAwAA&#10;AAA=&#10;" path="m0,0l1452,0e">
                  <v:fill on="f" focussize="0,0"/>
                  <v:stroke weight="0.34pt" color="#000000" joinstyle="round"/>
                  <v:imagedata o:title=""/>
                  <o:lock v:ext="edit" aspectratio="f"/>
                </v:shape>
              </v:group>
              <v:group id="组合 81" o:spid="_x0000_s1026" o:spt="203" style="position:absolute;left:9356;top:1274;height:391;width:2;" coordorigin="9356,1274" coordsize="2,391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<o:lock v:ext="edit" aspectratio="f"/>
                <v:shape id="任意多边形 82" o:spid="_x0000_s1026" o:spt="100" style="position:absolute;left:9356;top:1274;height:391;width:2;" filled="f" stroked="t" coordsize="1,391" o:gfxdata="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WDLgL4A&#10;AADbAAAADwAAAAAAAAABACAAAAAiAAAAZHJzL2Rvd25yZXYueG1sUEsBAhQAFAAAAAgAh07iQDMv&#10;BZ47AAAAOQAAABAAAAAAAAAAAQAgAAAADQEAAGRycy9zaGFwZXhtbC54bWxQSwUGAAAAAAYABgBb&#10;AQAAtwMAAAAA&#10;" path="m0,0l0,391e">
                  <v:fill on="f" focussize="0,0"/>
                  <v:stroke weight="0.46pt" color="#000000" joinstyle="round"/>
                  <v:imagedata o:title=""/>
                  <o:lock v:ext="edit" aspectratio="f"/>
                </v:shape>
              </v:group>
              <v:group id="组合 83" o:spid="_x0000_s1026" o:spt="203" style="position:absolute;left:9352;top:1267;height:7;width:7;" coordorigin="9352,1267" coordsize="7,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<o:lock v:ext="edit" aspectratio="f"/>
                <v:shape id="任意多边形 84" o:spid="_x0000_s1026" o:spt="100" style="position:absolute;left:9352;top:1267;height:7;width:7;" fillcolor="#000000" filled="t" stroked="f" coordsize="7,7" o:gfxdata="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U64p&#10;wAAAANsAAAAPAAAAAAAAAAEAIAAAACIAAABkcnMvZG93bnJldi54bWxQSwECFAAUAAAACACHTuJA&#10;My8FnjsAAAA5AAAAEAAAAAAAAAABACAAAAAPAQAAZHJzL3NoYXBleG1sLnhtbFBLBQYAAAAABgAG&#10;AFsBAAC5AwAAAAA=&#10;" path="m0,0l0,7,8,7,0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85" o:spid="_x0000_s1026" o:spt="203" style="position:absolute;left:9352;top:1267;height:7;width:7;" coordorigin="9352,1267" coordsize="7,7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86" o:spid="_x0000_s1026" o:spt="100" style="position:absolute;left:9352;top:1267;height:7;width:7;" filled="f" stroked="t" coordsize="7,7" o:gfxdata="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GrUy/&#10;AAAA2wAAAA8AAAAAAAAAAQAgAAAAIgAAAGRycy9kb3ducmV2LnhtbFBLAQIUABQAAAAIAIdO4kAz&#10;LwWeOwAAADkAAAAQAAAAAAAAAAEAIAAAAA4BAABkcnMvc2hhcGV4bWwueG1sUEsFBgAAAAAGAAYA&#10;WwEAALgDAAAAAA==&#10;" path="m0,7l0,0,8,7,0,7xe">
                  <v:fill on="f" focussize="0,0"/>
                  <v:stroke weight="0.12pt" color="#000000" joinstyle="round"/>
                  <v:imagedata o:title=""/>
                  <o:lock v:ext="edit" aspectratio="f"/>
                </v:shape>
              </v:group>
              <v:group id="组合 87" o:spid="_x0000_s1026" o:spt="203" style="position:absolute;left:9352;top:1267;height:7;width:7;" coordorigin="9352,1267" coordsize="7,7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88" o:spid="_x0000_s1026" o:spt="100" style="position:absolute;left:9352;top:1267;height:7;width:7;" fillcolor="#000000" filled="t" stroked="f" coordsize="7,7" o:gfxdata="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Yg8e&#10;wAAAANsAAAAPAAAAAAAAAAEAIAAAACIAAABkcnMvZG93bnJldi54bWxQSwECFAAUAAAACACHTuJA&#10;My8FnjsAAAA5AAAAEAAAAAAAAAABACAAAAAPAQAAZHJzL3NoYXBleG1sLnhtbFBLBQYAAAAABgAG&#10;AFsBAAC5AwAAAAA=&#10;" path="m8,0l0,0,8,7,8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89" o:spid="_x0000_s1026" o:spt="203" style="position:absolute;left:9352;top:1267;height:7;width:7;" coordorigin="9352,1267" coordsize="7,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90" o:spid="_x0000_s1026" o:spt="100" style="position:absolute;left:9352;top:1267;height:7;width:7;" filled="f" stroked="t" coordsize="7,7" o:gfxdata="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9q0+/&#10;AAAA2wAAAA8AAAAAAAAAAQAgAAAAIgAAAGRycy9kb3ducmV2LnhtbFBLAQIUABQAAAAIAIdO4kAz&#10;LwWeOwAAADkAAAAQAAAAAAAAAAEAIAAAAA4BAABkcnMvc2hhcGV4bWwueG1sUEsFBgAAAAAGAAYA&#10;WwEAALgDAAAAAA==&#10;" path="m0,0l8,0,8,7,0,0xe">
                  <v:fill on="f" focussize="0,0"/>
                  <v:stroke weight="0.12pt" color="#000000" joinstyle="round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845820</wp:posOffset>
              </wp:positionV>
              <wp:extent cx="768350" cy="202565"/>
              <wp:effectExtent l="0" t="0" r="0" b="0"/>
              <wp:wrapNone/>
              <wp:docPr id="58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7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FFFFFF"/>
                              <w:w w:val="70"/>
                              <w:sz w:val="28"/>
                              <w:szCs w:val="28"/>
                            </w:rPr>
                            <w:t>材料预算价格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1" o:spid="_x0000_s1026" o:spt="202" type="#_x0000_t202" style="position:absolute;left:0pt;margin-left:473.55pt;margin-top:66.6pt;height:15.95pt;width:60.5pt;mso-position-horizontal-relative:page;mso-position-vertical-relative:page;z-index:251612160;mso-width-relative:page;mso-height-relative:page;" filled="f" stroked="f" coordsize="21600,21600" o:gfxdata="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KFh9NoAAAAM&#10;AQAADwAAAAAAAAABACAAAAAiAAAAZHJzL2Rvd25yZXYueG1sUEsBAhQAFAAAAAgAh07iQOUY5Uao&#10;AQAALg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7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FFFFFF"/>
                        <w:w w:val="70"/>
                        <w:sz w:val="28"/>
                        <w:szCs w:val="28"/>
                      </w:rPr>
                      <w:t>材料预算价格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503247872" behindDoc="0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1112520</wp:posOffset>
              </wp:positionV>
              <wp:extent cx="6156960" cy="1270"/>
              <wp:effectExtent l="0" t="0" r="0" b="0"/>
              <wp:wrapNone/>
              <wp:docPr id="61" name="组合 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1270"/>
                        <a:chOff x="1106" y="1753"/>
                        <a:chExt cx="9696" cy="2"/>
                      </a:xfrm>
                    </wpg:grpSpPr>
                    <wps:wsp>
                      <wps:cNvPr id="60" name="任意多边形 157"/>
                      <wps:cNvSpPr/>
                      <wps:spPr>
                        <a:xfrm>
                          <a:off x="1106" y="1753"/>
                          <a:ext cx="9696" cy="2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49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156" o:spid="_x0000_s1026" o:spt="203" style="position:absolute;left:0pt;margin-left:55.25pt;margin-top:87.6pt;height:0.1pt;width:484.8pt;mso-position-horizontal-relative:page;mso-position-vertical-relative:page;z-index:503247872;mso-width-relative:page;mso-height-relative:page;" coordorigin="1106,1753" coordsize="9696,2" o:gfxdata="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BpTRNoAAAAMAQAADwAAAAAAAAABACAAAAAiAAAA&#10;ZHJzL2Rvd25yZXYueG1sUEsBAhQAFAAAAAgAh07iQJKIgeB3AgAAaQUAAA4AAAAAAAAAAQAgAAAA&#10;KQEAAGRycy9lMm9Eb2MueG1sUEsFBgAAAAAGAAYAWQEAABIGAAAAAA==&#10;">
              <o:lock v:ext="edit" aspectratio="f"/>
              <v:shape id="任意多边形 157" o:spid="_x0000_s1026" o:spt="100" style="position:absolute;left:1106;top:1753;height:2;width:9696;" filled="f" stroked="t" coordsize="9696,1" o:gfxdata="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/8kR7UAAADbAAAADwAA&#10;AAAAAAABACAAAAAiAAAAZHJzL2Rvd25yZXYueG1sUEsBAhQAFAAAAAgAh07iQDMvBZ47AAAAOQAA&#10;ABAAAAAAAAAAAQAgAAAABAEAAGRycy9zaGFwZXhtbC54bWxQSwUGAAAAAAYABgBbAQAArgMAAAAA&#10;" path="m0,0l9696,0e">
                <v:fill on="f" focussize="0,0"/>
                <v:stroke weight="1.18pt" color="#000000" joinstyle="round"/>
                <v:imagedata o:title=""/>
                <o:lock v:ext="edit" aspectratio="f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47872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830580</wp:posOffset>
              </wp:positionV>
              <wp:extent cx="770255" cy="202565"/>
              <wp:effectExtent l="0" t="0" r="0" b="0"/>
              <wp:wrapNone/>
              <wp:docPr id="62" name="文本框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255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7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FFFFFF"/>
                              <w:w w:val="70"/>
                              <w:sz w:val="28"/>
                              <w:szCs w:val="28"/>
                            </w:rPr>
                            <w:t>材</w:t>
                          </w:r>
                          <w:r>
                            <w:rPr>
                              <w:rFonts w:ascii="宋体" w:hAnsi="宋体" w:eastAsia="宋体" w:cs="宋体"/>
                              <w:color w:val="FFFFFF"/>
                              <w:spacing w:val="2"/>
                              <w:w w:val="70"/>
                              <w:sz w:val="28"/>
                              <w:szCs w:val="28"/>
                            </w:rPr>
                            <w:t>料</w:t>
                          </w:r>
                          <w:r>
                            <w:rPr>
                              <w:rFonts w:ascii="宋体" w:hAnsi="宋体" w:eastAsia="宋体" w:cs="宋体"/>
                              <w:color w:val="FFFFFF"/>
                              <w:w w:val="70"/>
                              <w:sz w:val="28"/>
                              <w:szCs w:val="28"/>
                            </w:rPr>
                            <w:t>预</w:t>
                          </w:r>
                          <w:r>
                            <w:rPr>
                              <w:rFonts w:ascii="宋体" w:hAnsi="宋体" w:eastAsia="宋体" w:cs="宋体"/>
                              <w:color w:val="FFFFFF"/>
                              <w:spacing w:val="2"/>
                              <w:w w:val="70"/>
                              <w:sz w:val="28"/>
                              <w:szCs w:val="28"/>
                            </w:rPr>
                            <w:t>算价</w:t>
                          </w:r>
                          <w:r>
                            <w:rPr>
                              <w:rFonts w:ascii="宋体" w:hAnsi="宋体" w:eastAsia="宋体" w:cs="宋体"/>
                              <w:color w:val="FFFFFF"/>
                              <w:w w:val="70"/>
                              <w:sz w:val="28"/>
                              <w:szCs w:val="28"/>
                            </w:rPr>
                            <w:t>格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8" o:spid="_x0000_s1026" o:spt="202" type="#_x0000_t202" style="position:absolute;left:0pt;margin-left:61pt;margin-top:65.4pt;height:15.95pt;width:60.65pt;mso-position-horizontal-relative:page;mso-position-vertical-relative:page;z-index:503247872;mso-width-relative:page;mso-height-relative:page;" filled="f" stroked="f" coordsize="21600,21600" o:gfxdata="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zXfm52QAAAAsB&#10;AAAPAAAAAAAAAAEAIAAAACIAAABkcnMvZG93bnJldi54bWxQSwECFAAUAAAACACHTuJAwjroUagB&#10;AAAv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7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FFFFFF"/>
                        <w:w w:val="70"/>
                        <w:sz w:val="28"/>
                        <w:szCs w:val="28"/>
                      </w:rPr>
                      <w:t>材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"/>
                        <w:w w:val="70"/>
                        <w:sz w:val="28"/>
                        <w:szCs w:val="28"/>
                      </w:rPr>
                      <w:t>料</w:t>
                    </w:r>
                    <w:r>
                      <w:rPr>
                        <w:rFonts w:ascii="宋体" w:hAnsi="宋体" w:eastAsia="宋体" w:cs="宋体"/>
                        <w:color w:val="FFFFFF"/>
                        <w:w w:val="70"/>
                        <w:sz w:val="28"/>
                        <w:szCs w:val="28"/>
                      </w:rPr>
                      <w:t>预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"/>
                        <w:w w:val="70"/>
                        <w:sz w:val="28"/>
                        <w:szCs w:val="28"/>
                      </w:rPr>
                      <w:t>算价</w:t>
                    </w:r>
                    <w:r>
                      <w:rPr>
                        <w:rFonts w:ascii="宋体" w:hAnsi="宋体" w:eastAsia="宋体" w:cs="宋体"/>
                        <w:color w:val="FFFFFF"/>
                        <w:w w:val="70"/>
                        <w:sz w:val="28"/>
                        <w:szCs w:val="28"/>
                      </w:rPr>
                      <w:t>格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503247872" behindDoc="0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800735</wp:posOffset>
              </wp:positionV>
              <wp:extent cx="931545" cy="264160"/>
              <wp:effectExtent l="0" t="1270" r="1905" b="1270"/>
              <wp:wrapNone/>
              <wp:docPr id="82" name="组合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1545" cy="264160"/>
                        <a:chOff x="9345" y="1262"/>
                        <a:chExt cx="1467" cy="416"/>
                      </a:xfrm>
                    </wpg:grpSpPr>
                    <wpg:grpSp>
                      <wpg:cNvPr id="65" name="组合 160"/>
                      <wpg:cNvGrpSpPr/>
                      <wpg:grpSpPr>
                        <a:xfrm>
                          <a:off x="9355" y="1272"/>
                          <a:ext cx="1447" cy="396"/>
                          <a:chOff x="9355" y="1272"/>
                          <a:chExt cx="1447" cy="396"/>
                        </a:xfrm>
                      </wpg:grpSpPr>
                      <wps:wsp>
                        <wps:cNvPr id="64" name="任意多边形 161"/>
                        <wps:cNvSpPr/>
                        <wps:spPr>
                          <a:xfrm>
                            <a:off x="9355" y="1272"/>
                            <a:ext cx="1447" cy="3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7" h="396">
                                <a:moveTo>
                                  <a:pt x="0" y="0"/>
                                </a:moveTo>
                                <a:lnTo>
                                  <a:pt x="1447" y="0"/>
                                </a:lnTo>
                                <a:lnTo>
                                  <a:pt x="1447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67" name="组合 162"/>
                      <wpg:cNvGrpSpPr/>
                      <wpg:grpSpPr>
                        <a:xfrm>
                          <a:off x="9360" y="1270"/>
                          <a:ext cx="1445" cy="2"/>
                          <a:chOff x="9360" y="1270"/>
                          <a:chExt cx="1445" cy="2"/>
                        </a:xfrm>
                      </wpg:grpSpPr>
                      <wps:wsp>
                        <wps:cNvPr id="66" name="任意多边形 163"/>
                        <wps:cNvSpPr/>
                        <wps:spPr>
                          <a:xfrm>
                            <a:off x="9360" y="1270"/>
                            <a:ext cx="1445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444" y="0"/>
                                </a:lnTo>
                              </a:path>
                            </a:pathLst>
                          </a:custGeom>
                          <a:noFill/>
                          <a:ln w="58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69" name="组合 164"/>
                      <wpg:cNvGrpSpPr/>
                      <wpg:grpSpPr>
                        <a:xfrm>
                          <a:off x="10802" y="1274"/>
                          <a:ext cx="2" cy="391"/>
                          <a:chOff x="10802" y="1274"/>
                          <a:chExt cx="2" cy="391"/>
                        </a:xfrm>
                      </wpg:grpSpPr>
                      <wps:wsp>
                        <wps:cNvPr id="68" name="任意多边形 165"/>
                        <wps:cNvSpPr/>
                        <wps:spPr>
                          <a:xfrm>
                            <a:off x="10802" y="1274"/>
                            <a:ext cx="2" cy="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91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431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71" name="组合 166"/>
                      <wpg:cNvGrpSpPr/>
                      <wpg:grpSpPr>
                        <a:xfrm>
                          <a:off x="9352" y="1668"/>
                          <a:ext cx="1452" cy="2"/>
                          <a:chOff x="9352" y="1668"/>
                          <a:chExt cx="1452" cy="2"/>
                        </a:xfrm>
                      </wpg:grpSpPr>
                      <wps:wsp>
                        <wps:cNvPr id="70" name="任意多边形 167"/>
                        <wps:cNvSpPr/>
                        <wps:spPr>
                          <a:xfrm>
                            <a:off x="9352" y="1668"/>
                            <a:ext cx="145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2"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</a:path>
                            </a:pathLst>
                          </a:custGeom>
                          <a:noFill/>
                          <a:ln w="431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73" name="组合 168"/>
                      <wpg:cNvGrpSpPr/>
                      <wpg:grpSpPr>
                        <a:xfrm>
                          <a:off x="9356" y="1274"/>
                          <a:ext cx="2" cy="391"/>
                          <a:chOff x="9356" y="1274"/>
                          <a:chExt cx="2" cy="391"/>
                        </a:xfrm>
                      </wpg:grpSpPr>
                      <wps:wsp>
                        <wps:cNvPr id="72" name="任意多边形 169"/>
                        <wps:cNvSpPr/>
                        <wps:spPr>
                          <a:xfrm>
                            <a:off x="9356" y="1274"/>
                            <a:ext cx="2" cy="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91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58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75" name="组合 170"/>
                      <wpg:cNvGrpSpPr/>
                      <wpg:grpSpPr>
                        <a:xfrm>
                          <a:off x="9352" y="1267"/>
                          <a:ext cx="7" cy="7"/>
                          <a:chOff x="9352" y="1267"/>
                          <a:chExt cx="7" cy="7"/>
                        </a:xfrm>
                      </wpg:grpSpPr>
                      <wps:wsp>
                        <wps:cNvPr id="74" name="任意多边形 171"/>
                        <wps:cNvSpPr/>
                        <wps:spPr>
                          <a:xfrm>
                            <a:off x="9352" y="1267"/>
                            <a:ext cx="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77" name="组合 172"/>
                      <wpg:cNvGrpSpPr/>
                      <wpg:grpSpPr>
                        <a:xfrm>
                          <a:off x="9352" y="1267"/>
                          <a:ext cx="7" cy="7"/>
                          <a:chOff x="9352" y="1267"/>
                          <a:chExt cx="7" cy="7"/>
                        </a:xfrm>
                      </wpg:grpSpPr>
                      <wps:wsp>
                        <wps:cNvPr id="76" name="任意多边形 173"/>
                        <wps:cNvSpPr/>
                        <wps:spPr>
                          <a:xfrm>
                            <a:off x="9352" y="1267"/>
                            <a:ext cx="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  <wpg:grpSp>
                      <wpg:cNvPr id="79" name="组合 174"/>
                      <wpg:cNvGrpSpPr/>
                      <wpg:grpSpPr>
                        <a:xfrm>
                          <a:off x="9352" y="1267"/>
                          <a:ext cx="7" cy="7"/>
                          <a:chOff x="9352" y="1267"/>
                          <a:chExt cx="7" cy="7"/>
                        </a:xfrm>
                      </wpg:grpSpPr>
                      <wps:wsp>
                        <wps:cNvPr id="78" name="任意多边形 175"/>
                        <wps:cNvSpPr/>
                        <wps:spPr>
                          <a:xfrm>
                            <a:off x="9352" y="1267"/>
                            <a:ext cx="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81" name="组合 176"/>
                      <wpg:cNvGrpSpPr/>
                      <wpg:grpSpPr>
                        <a:xfrm>
                          <a:off x="9352" y="1267"/>
                          <a:ext cx="7" cy="7"/>
                          <a:chOff x="9352" y="1267"/>
                          <a:chExt cx="7" cy="7"/>
                        </a:xfrm>
                      </wpg:grpSpPr>
                      <wps:wsp>
                        <wps:cNvPr id="80" name="任意多边形 177"/>
                        <wps:cNvSpPr/>
                        <wps:spPr>
                          <a:xfrm>
                            <a:off x="9352" y="1267"/>
                            <a:ext cx="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159" o:spid="_x0000_s1026" o:spt="203" style="position:absolute;left:0pt;margin-left:467.2pt;margin-top:63.05pt;height:20.8pt;width:73.35pt;mso-position-horizontal-relative:page;mso-position-vertical-relative:page;z-index:503247872;mso-width-relative:page;mso-height-relative:page;" coordorigin="9345,1262" coordsize="1467,416" o:gfxdata="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">
              <o:lock v:ext="edit" aspectratio="f"/>
              <v:group id="组合 160" o:spid="_x0000_s1026" o:spt="203" style="position:absolute;left:9355;top:1272;height:396;width:1447;" coordorigin="9355,1272" coordsize="1447,396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161" o:spid="_x0000_s1026" o:spt="100" style="position:absolute;left:9355;top:1272;height:396;width:1447;" fillcolor="#000000" filled="t" stroked="f" coordsize="1447,396" o:gfxdata="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mE8+/&#10;AAAA2wAAAA8AAAAAAAAAAQAgAAAAIgAAAGRycy9kb3ducmV2LnhtbFBLAQIUABQAAAAIAIdO4kAz&#10;LwWeOwAAADkAAAAQAAAAAAAAAAEAIAAAAA4BAABkcnMvc2hhcGV4bWwueG1sUEsFBgAAAAAGAAYA&#10;WwEAALgDAAAAAA==&#10;" path="m0,0l1447,0,1447,396,0,396,0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162" o:spid="_x0000_s1026" o:spt="203" style="position:absolute;left:9360;top:1270;height:2;width:1445;" coordorigin="9360,1270" coordsize="1445,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163" o:spid="_x0000_s1026" o:spt="100" style="position:absolute;left:9360;top:1270;height:2;width:1445;" filled="f" stroked="t" coordsize="1445,1" o:gfxdata="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/UhaL4A&#10;AADbAAAADwAAAAAAAAABACAAAAAiAAAAZHJzL2Rvd25yZXYueG1sUEsBAhQAFAAAAAgAh07iQDMv&#10;BZ47AAAAOQAAABAAAAAAAAAAAQAgAAAADQEAAGRycy9zaGFwZXhtbC54bWxQSwUGAAAAAAYABgBb&#10;AQAAtwMAAAAA&#10;" path="m0,0l1444,0e">
                  <v:fill on="f" focussize="0,0"/>
                  <v:stroke weight="0.46pt" color="#000000" joinstyle="round"/>
                  <v:imagedata o:title=""/>
                  <o:lock v:ext="edit" aspectratio="f"/>
                </v:shape>
              </v:group>
              <v:group id="组合 164" o:spid="_x0000_s1026" o:spt="203" style="position:absolute;left:10802;top:1274;height:391;width:2;" coordorigin="10802,1274" coordsize="2,391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165" o:spid="_x0000_s1026" o:spt="100" style="position:absolute;left:10802;top:1274;height:391;width:2;" filled="f" stroked="t" coordsize="1,391" o:gfxdata="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vGombgAAADbAAAA&#10;DwAAAAAAAAABACAAAAAiAAAAZHJzL2Rvd25yZXYueG1sUEsBAhQAFAAAAAgAh07iQDMvBZ47AAAA&#10;OQAAABAAAAAAAAAAAQAgAAAABwEAAGRycy9zaGFwZXhtbC54bWxQSwUGAAAAAAYABgBbAQAAsQMA&#10;AAAA&#10;" path="m0,0l0,391e">
                  <v:fill on="f" focussize="0,0"/>
                  <v:stroke weight="0.34pt" color="#000000" joinstyle="round"/>
                  <v:imagedata o:title=""/>
                  <o:lock v:ext="edit" aspectratio="f"/>
                </v:shape>
              </v:group>
              <v:group id="组合 166" o:spid="_x0000_s1026" o:spt="203" style="position:absolute;left:9352;top:1668;height:2;width:1452;" coordorigin="9352,1668" coordsize="1452,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167" o:spid="_x0000_s1026" o:spt="100" style="position:absolute;left:9352;top:1668;height:2;width:1452;" filled="f" stroked="t" coordsize="1452,1" o:gfxdata="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eoveptAAAANsAAAAPAAAA&#10;AAAAAAEAIAAAACIAAABkcnMvZG93bnJldi54bWxQSwECFAAUAAAACACHTuJAMy8FnjsAAAA5AAAA&#10;EAAAAAAAAAABACAAAAADAQAAZHJzL3NoYXBleG1sLnhtbFBLBQYAAAAABgAGAFsBAACtAwAAAAA=&#10;" path="m0,0l1452,0e">
                  <v:fill on="f" focussize="0,0"/>
                  <v:stroke weight="0.34pt" color="#000000" joinstyle="round"/>
                  <v:imagedata o:title=""/>
                  <o:lock v:ext="edit" aspectratio="f"/>
                </v:shape>
              </v:group>
              <v:group id="组合 168" o:spid="_x0000_s1026" o:spt="203" style="position:absolute;left:9356;top:1274;height:391;width:2;" coordorigin="9356,1274" coordsize="2,391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169" o:spid="_x0000_s1026" o:spt="100" style="position:absolute;left:9356;top:1274;height:391;width:2;" filled="f" stroked="t" coordsize="1,391" o:gfxdata="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3uipb4A&#10;AADbAAAADwAAAAAAAAABACAAAAAiAAAAZHJzL2Rvd25yZXYueG1sUEsBAhQAFAAAAAgAh07iQDMv&#10;BZ47AAAAOQAAABAAAAAAAAAAAQAgAAAADQEAAGRycy9zaGFwZXhtbC54bWxQSwUGAAAAAAYABgBb&#10;AQAAtwMAAAAA&#10;" path="m0,0l0,391e">
                  <v:fill on="f" focussize="0,0"/>
                  <v:stroke weight="0.46pt" color="#000000" joinstyle="round"/>
                  <v:imagedata o:title=""/>
                  <o:lock v:ext="edit" aspectratio="f"/>
                </v:shape>
              </v:group>
              <v:group id="组合 170" o:spid="_x0000_s1026" o:spt="203" style="position:absolute;left:9352;top:1267;height:7;width:7;" coordorigin="9352,1267" coordsize="7,7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171" o:spid="_x0000_s1026" o:spt="100" style="position:absolute;left:9352;top:1267;height:7;width:7;" fillcolor="#000000" filled="t" stroked="f" coordsize="7,7" o:gfxdata="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PssK&#10;wAAAANsAAAAPAAAAAAAAAAEAIAAAACIAAABkcnMvZG93bnJldi54bWxQSwECFAAUAAAACACHTuJA&#10;My8FnjsAAAA5AAAAEAAAAAAAAAABACAAAAAPAQAAZHJzL3NoYXBleG1sLnhtbFBLBQYAAAAABgAG&#10;AFsBAAC5AwAAAAA=&#10;" path="m0,0l0,7,8,7,0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172" o:spid="_x0000_s1026" o:spt="203" style="position:absolute;left:9352;top:1267;height:7;width:7;" coordorigin="9352,1267" coordsize="7,7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<o:lock v:ext="edit" aspectratio="f"/>
                <v:shape id="任意多边形 173" o:spid="_x0000_s1026" o:spt="100" style="position:absolute;left:9352;top:1267;height:7;width:7;" filled="f" stroked="t" coordsize="7,7" o:gfxdata="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aaVi/&#10;AAAA2wAAAA8AAAAAAAAAAQAgAAAAIgAAAGRycy9kb3ducmV2LnhtbFBLAQIUABQAAAAIAIdO4kAz&#10;LwWeOwAAADkAAAAQAAAAAAAAAAEAIAAAAA4BAABkcnMvc2hhcGV4bWwueG1sUEsFBgAAAAAGAAYA&#10;WwEAALgDAAAAAA==&#10;" path="m0,7l0,0,8,7,0,7xe">
                  <v:fill on="f" focussize="0,0"/>
                  <v:stroke weight="0.12pt" color="#000000" joinstyle="round"/>
                  <v:imagedata o:title=""/>
                  <o:lock v:ext="edit" aspectratio="f"/>
                </v:shape>
              </v:group>
              <v:group id="组合 174" o:spid="_x0000_s1026" o:spt="203" style="position:absolute;left:9352;top:1267;height:7;width:7;" coordorigin="9352,1267" coordsize="7,7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<o:lock v:ext="edit" aspectratio="f"/>
                <v:shape id="任意多边形 175" o:spid="_x0000_s1026" o:spt="100" style="position:absolute;left:9352;top:1267;height:7;width:7;" fillcolor="#000000" filled="t" stroked="f" coordsize="7,7" o:gfxdata="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PBD74A&#10;AADbAAAADwAAAAAAAAABACAAAAAiAAAAZHJzL2Rvd25yZXYueG1sUEsBAhQAFAAAAAgAh07iQDMv&#10;BZ47AAAAOQAAABAAAAAAAAAAAQAgAAAADQEAAGRycy9zaGFwZXhtbC54bWxQSwUGAAAAAAYABgBb&#10;AQAAtwMAAAAA&#10;" path="m8,0l0,0,8,7,8,0xe">
                  <v:fill on="t" focussize="0,0"/>
                  <v:stroke on="f"/>
                  <v:imagedata o:title=""/>
                  <o:lock v:ext="edit" aspectratio="f"/>
                </v:shape>
              </v:group>
              <v:group id="组合 176" o:spid="_x0000_s1026" o:spt="203" style="position:absolute;left:9352;top:1267;height:7;width:7;" coordorigin="9352,1267" coordsize="7,7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<o:lock v:ext="edit" aspectratio="f"/>
                <v:shape id="任意多边形 177" o:spid="_x0000_s1026" o:spt="100" style="position:absolute;left:9352;top:1267;height:7;width:7;" filled="f" stroked="t" coordsize="7,7" o:gfxdata="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aiSQugAAANsA&#10;AAAPAAAAAAAAAAEAIAAAACIAAABkcnMvZG93bnJldi54bWxQSwECFAAUAAAACACHTuJAMy8FnjsA&#10;AAA5AAAAEAAAAAAAAAABACAAAAAJAQAAZHJzL3NoYXBleG1sLnhtbFBLBQYAAAAABgAGAFsBAACz&#10;AwAAAAA=&#10;" path="m0,0l8,0,8,7,0,0xe">
                  <v:fill on="f" focussize="0,0"/>
                  <v:stroke weight="0.12pt" color="#000000" joinstyle="round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47872" behindDoc="0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845820</wp:posOffset>
              </wp:positionV>
              <wp:extent cx="768350" cy="202565"/>
              <wp:effectExtent l="0" t="0" r="0" b="0"/>
              <wp:wrapNone/>
              <wp:docPr id="83" name="文本框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7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FFFFFF"/>
                              <w:w w:val="70"/>
                              <w:sz w:val="28"/>
                              <w:szCs w:val="28"/>
                            </w:rPr>
                            <w:t>材料预算价格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8" o:spid="_x0000_s1026" o:spt="202" type="#_x0000_t202" style="position:absolute;left:0pt;margin-left:473.55pt;margin-top:66.6pt;height:15.95pt;width:60.5pt;mso-position-horizontal-relative:page;mso-position-vertical-relative:page;z-index:503247872;mso-width-relative:page;mso-height-relative:page;" filled="f" stroked="f" coordsize="21600,21600" o:gfxdata="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ihYfTaAAAA&#10;DAEAAA8AAAAAAAAAAQAgAAAAIgAAAGRycy9kb3ducmV2LnhtbFBLAQIUABQAAAAIAIdO4kApFGB1&#10;qQEAAC8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7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FFFFFF"/>
                        <w:w w:val="70"/>
                        <w:sz w:val="28"/>
                        <w:szCs w:val="28"/>
                      </w:rPr>
                      <w:t>材料预算价格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21D0"/>
    <w:rsid w:val="01DB2206"/>
    <w:rsid w:val="039F62EE"/>
    <w:rsid w:val="05DD1295"/>
    <w:rsid w:val="0974341A"/>
    <w:rsid w:val="0A155774"/>
    <w:rsid w:val="0C3C31F1"/>
    <w:rsid w:val="0E6B381B"/>
    <w:rsid w:val="0F2F0C8B"/>
    <w:rsid w:val="0F74697E"/>
    <w:rsid w:val="101203D0"/>
    <w:rsid w:val="11077C89"/>
    <w:rsid w:val="11F47966"/>
    <w:rsid w:val="12604226"/>
    <w:rsid w:val="12CC0785"/>
    <w:rsid w:val="12DB2D69"/>
    <w:rsid w:val="134E1DC9"/>
    <w:rsid w:val="13944738"/>
    <w:rsid w:val="146E030E"/>
    <w:rsid w:val="153928B1"/>
    <w:rsid w:val="17A55F27"/>
    <w:rsid w:val="18BA50B0"/>
    <w:rsid w:val="1ACF3EF7"/>
    <w:rsid w:val="1C423257"/>
    <w:rsid w:val="1C7953A5"/>
    <w:rsid w:val="1D345701"/>
    <w:rsid w:val="1EBE21BC"/>
    <w:rsid w:val="21244C3A"/>
    <w:rsid w:val="22636260"/>
    <w:rsid w:val="25B67021"/>
    <w:rsid w:val="25E265B2"/>
    <w:rsid w:val="261A1901"/>
    <w:rsid w:val="26B007E1"/>
    <w:rsid w:val="284115B2"/>
    <w:rsid w:val="29275126"/>
    <w:rsid w:val="2BFD2FED"/>
    <w:rsid w:val="2C2C2DFE"/>
    <w:rsid w:val="2D490AF8"/>
    <w:rsid w:val="31D3188A"/>
    <w:rsid w:val="326D3631"/>
    <w:rsid w:val="34CD2EB9"/>
    <w:rsid w:val="34D2041B"/>
    <w:rsid w:val="381917A2"/>
    <w:rsid w:val="38A248B6"/>
    <w:rsid w:val="3D2510A7"/>
    <w:rsid w:val="3DF9011C"/>
    <w:rsid w:val="3FF158AC"/>
    <w:rsid w:val="40E30920"/>
    <w:rsid w:val="44C83623"/>
    <w:rsid w:val="45DB34A4"/>
    <w:rsid w:val="49314883"/>
    <w:rsid w:val="49C66C2D"/>
    <w:rsid w:val="49C74F8B"/>
    <w:rsid w:val="4BEE11BE"/>
    <w:rsid w:val="503025F2"/>
    <w:rsid w:val="51F867F1"/>
    <w:rsid w:val="54A369A1"/>
    <w:rsid w:val="5AA914CA"/>
    <w:rsid w:val="5E6B0197"/>
    <w:rsid w:val="60D44BD5"/>
    <w:rsid w:val="62E5720D"/>
    <w:rsid w:val="63DC69C3"/>
    <w:rsid w:val="6419648A"/>
    <w:rsid w:val="65394E97"/>
    <w:rsid w:val="68CE52F1"/>
    <w:rsid w:val="69B44E38"/>
    <w:rsid w:val="6A8E0446"/>
    <w:rsid w:val="6CED1652"/>
    <w:rsid w:val="70B53831"/>
    <w:rsid w:val="72181065"/>
    <w:rsid w:val="76EC5374"/>
    <w:rsid w:val="77534C69"/>
    <w:rsid w:val="77A6432E"/>
    <w:rsid w:val="77F145BA"/>
    <w:rsid w:val="78231357"/>
    <w:rsid w:val="783E46B7"/>
    <w:rsid w:val="784215AA"/>
    <w:rsid w:val="786F1E39"/>
    <w:rsid w:val="78835C73"/>
    <w:rsid w:val="790443AD"/>
    <w:rsid w:val="791F3F73"/>
    <w:rsid w:val="799D28CB"/>
    <w:rsid w:val="7B9405A7"/>
    <w:rsid w:val="7BF77E16"/>
    <w:rsid w:val="7BFE02EA"/>
    <w:rsid w:val="7C4D3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37"/>
      <w:outlineLvl w:val="1"/>
    </w:pPr>
    <w:rPr>
      <w:rFonts w:ascii="宋体" w:hAnsi="宋体" w:eastAsia="宋体"/>
      <w:sz w:val="48"/>
      <w:szCs w:val="48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宋体" w:hAnsi="宋体" w:eastAsia="宋体"/>
      <w:sz w:val="36"/>
      <w:szCs w:val="36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0"/>
    </w:pPr>
    <w:rPr>
      <w:rFonts w:ascii="PMingLiU" w:hAnsi="PMingLiU" w:eastAsia="PMingLiU"/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1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.png"/><Relationship Id="rId21" Type="http://schemas.openxmlformats.org/officeDocument/2006/relationships/theme" Target="theme/theme1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2017-11-13T15:19:00Z</dcterms:created>
  <dc:creator>Administrator</dc:creator>
  <cp:lastModifiedBy>Administrator</cp:lastModifiedBy>
  <cp:lastPrinted>2018-06-27T07:16:00Z</cp:lastPrinted>
  <dcterms:modified xsi:type="dcterms:W3CDTF">2018-09-28T01:40:52Z</dcterms:modified>
  <dc:title>FIT Document(C:\DOCUMENTS AND SETTINGS\ADMINISTRATOR\桌面\2017年10月湘西建筑第5期2校.FIT)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2017-11-13T00:00:00Z</vt:filetime>
  </property>
  <property fmtid="{D5CDD505-2E9C-101B-9397-08002B2CF9AE}" pid="4" name="KSOProductBuildVer">
    <vt:lpwstr>2052-10.1.0.7566</vt:lpwstr>
  </property>
</Properties>
</file>